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58" w:rsidRPr="00B24B68" w:rsidRDefault="004B0BF2" w:rsidP="00B46A58">
      <w:pPr>
        <w:pStyle w:val="Kopfzeil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</w:rPr>
      </w:pPr>
      <w:r w:rsidRPr="00B24B68">
        <w:rPr>
          <w:rFonts w:ascii="Arial" w:hAnsi="Arial" w:cs="Arial"/>
          <w:b/>
        </w:rPr>
        <w:t>Einwilligung zur Auskunftserteilung</w:t>
      </w:r>
    </w:p>
    <w:p w:rsidR="004B0BF2" w:rsidRPr="00B24B68" w:rsidRDefault="004B0BF2" w:rsidP="00B46A58">
      <w:pPr>
        <w:pStyle w:val="Kopfzeil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</w:rPr>
      </w:pPr>
    </w:p>
    <w:p w:rsidR="004B0BF2" w:rsidRPr="00B24B68" w:rsidRDefault="004B0BF2" w:rsidP="00B46A58">
      <w:pPr>
        <w:pStyle w:val="Kopfzeil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</w:rPr>
      </w:pPr>
      <w:r w:rsidRPr="00B24B68">
        <w:rPr>
          <w:rFonts w:ascii="Arial" w:hAnsi="Arial" w:cs="Arial"/>
          <w:sz w:val="22"/>
        </w:rPr>
        <w:t>Der/Die Unterzeichnende/n:</w:t>
      </w:r>
    </w:p>
    <w:p w:rsidR="004864DE" w:rsidRPr="00B24B68" w:rsidRDefault="004864DE" w:rsidP="00B46A58">
      <w:pPr>
        <w:pStyle w:val="Kopfzeil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556"/>
        <w:gridCol w:w="1985"/>
        <w:gridCol w:w="2681"/>
      </w:tblGrid>
      <w:tr w:rsidR="004864DE" w:rsidRPr="00B24B68" w:rsidTr="001301A2">
        <w:trPr>
          <w:trHeight w:val="312"/>
        </w:trPr>
        <w:tc>
          <w:tcPr>
            <w:tcW w:w="4678" w:type="dxa"/>
            <w:gridSpan w:val="2"/>
          </w:tcPr>
          <w:p w:rsidR="004864DE" w:rsidRPr="00B24B68" w:rsidRDefault="004864DE" w:rsidP="00B46A58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24B68">
              <w:rPr>
                <w:rFonts w:ascii="Arial" w:hAnsi="Arial" w:cs="Arial"/>
                <w:b/>
                <w:sz w:val="22"/>
              </w:rPr>
              <w:t>Erziehungsberechtigte/r 1:</w:t>
            </w:r>
          </w:p>
        </w:tc>
        <w:tc>
          <w:tcPr>
            <w:tcW w:w="4666" w:type="dxa"/>
            <w:gridSpan w:val="2"/>
          </w:tcPr>
          <w:p w:rsidR="004864DE" w:rsidRPr="00B24B68" w:rsidRDefault="004864DE" w:rsidP="006C7FD1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24B68">
              <w:rPr>
                <w:rFonts w:ascii="Arial" w:hAnsi="Arial" w:cs="Arial"/>
                <w:b/>
                <w:sz w:val="22"/>
              </w:rPr>
              <w:t>Erziehungsberechtigte/r 2:</w:t>
            </w:r>
          </w:p>
        </w:tc>
      </w:tr>
      <w:tr w:rsidR="004864DE" w:rsidRPr="00B24B68" w:rsidTr="001301A2">
        <w:tc>
          <w:tcPr>
            <w:tcW w:w="2122" w:type="dxa"/>
          </w:tcPr>
          <w:p w:rsidR="004864DE" w:rsidRPr="005817DD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5817DD">
              <w:rPr>
                <w:rFonts w:ascii="Arial" w:hAnsi="Arial" w:cs="Arial"/>
                <w:i/>
                <w:sz w:val="22"/>
              </w:rPr>
              <w:t xml:space="preserve">Name, Vorname: </w:t>
            </w:r>
          </w:p>
          <w:p w:rsidR="004864DE" w:rsidRPr="005817DD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5817DD">
              <w:rPr>
                <w:rFonts w:ascii="Arial" w:hAnsi="Arial" w:cs="Arial"/>
                <w:i/>
                <w:sz w:val="22"/>
              </w:rPr>
              <w:t>Geburtsdatum:</w:t>
            </w:r>
          </w:p>
          <w:p w:rsidR="004864DE" w:rsidRPr="005817DD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5817DD">
              <w:rPr>
                <w:rFonts w:ascii="Arial" w:hAnsi="Arial" w:cs="Arial"/>
                <w:i/>
                <w:sz w:val="22"/>
              </w:rPr>
              <w:t>Adresse:</w:t>
            </w:r>
          </w:p>
          <w:p w:rsidR="004864DE" w:rsidRPr="00B24B68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5817DD">
              <w:rPr>
                <w:rFonts w:ascii="Arial" w:hAnsi="Arial" w:cs="Arial"/>
                <w:i/>
                <w:sz w:val="22"/>
              </w:rPr>
              <w:t>PLZ, Ort:</w:t>
            </w:r>
          </w:p>
        </w:tc>
        <w:tc>
          <w:tcPr>
            <w:tcW w:w="2556" w:type="dxa"/>
          </w:tcPr>
          <w:p w:rsidR="004864DE" w:rsidRPr="00B24B68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4864DE" w:rsidRPr="00B24B68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864DE" w:rsidRPr="00B24B68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864DE" w:rsidRPr="00B24B68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p w:rsidR="004864DE" w:rsidRPr="005817DD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5817DD">
              <w:rPr>
                <w:rFonts w:ascii="Arial" w:hAnsi="Arial" w:cs="Arial"/>
                <w:i/>
                <w:sz w:val="22"/>
              </w:rPr>
              <w:t xml:space="preserve">Name, Vorname: </w:t>
            </w:r>
          </w:p>
          <w:p w:rsidR="004864DE" w:rsidRPr="005817DD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5817DD">
              <w:rPr>
                <w:rFonts w:ascii="Arial" w:hAnsi="Arial" w:cs="Arial"/>
                <w:i/>
                <w:sz w:val="22"/>
              </w:rPr>
              <w:t>Geburtsdatum:</w:t>
            </w:r>
          </w:p>
          <w:p w:rsidR="004864DE" w:rsidRPr="005817DD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5817DD">
              <w:rPr>
                <w:rFonts w:ascii="Arial" w:hAnsi="Arial" w:cs="Arial"/>
                <w:i/>
                <w:sz w:val="22"/>
              </w:rPr>
              <w:t>Adresse:</w:t>
            </w:r>
          </w:p>
          <w:p w:rsidR="004864DE" w:rsidRPr="00B24B68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5817DD">
              <w:rPr>
                <w:rFonts w:ascii="Arial" w:hAnsi="Arial" w:cs="Arial"/>
                <w:i/>
                <w:sz w:val="22"/>
              </w:rPr>
              <w:t>PLZ, Ort:</w:t>
            </w:r>
          </w:p>
        </w:tc>
        <w:tc>
          <w:tcPr>
            <w:tcW w:w="2681" w:type="dxa"/>
          </w:tcPr>
          <w:p w:rsidR="004864DE" w:rsidRPr="00B24B68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864DE" w:rsidRPr="00B24B68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864DE" w:rsidRPr="00B24B68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864DE" w:rsidRPr="00B24B68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B0BF2" w:rsidRPr="00B24B68" w:rsidRDefault="004B0BF2" w:rsidP="00B46A58">
      <w:pPr>
        <w:pStyle w:val="Kopfzeile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</w:rPr>
      </w:pPr>
    </w:p>
    <w:p w:rsidR="00AD6C1E" w:rsidRPr="00B24B68" w:rsidRDefault="00843507" w:rsidP="00017297">
      <w:pPr>
        <w:pStyle w:val="Kopfzeile"/>
        <w:tabs>
          <w:tab w:val="clear" w:pos="4536"/>
          <w:tab w:val="clear" w:pos="9072"/>
        </w:tabs>
        <w:spacing w:line="276" w:lineRule="auto"/>
        <w:outlineLvl w:val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631701391"/>
          <w:placeholder>
            <w:docPart w:val="0B32C54DCD5A48C4B1849C4F6410C9D0"/>
          </w:placeholder>
          <w:showingPlcHdr/>
          <w:comboBox>
            <w:listItem w:value="Wählen Sie ein Element aus."/>
            <w:listItem w:displayText="Alleinige/r" w:value="Alleinige/r"/>
            <w:listItem w:displayText="Gemeinsame" w:value="Gemeinsame"/>
          </w:comboBox>
        </w:sdtPr>
        <w:sdtEndPr/>
        <w:sdtContent>
          <w:r w:rsidR="00FF087C" w:rsidRPr="00B24B68">
            <w:rPr>
              <w:rStyle w:val="Platzhaltertext"/>
              <w:rFonts w:ascii="Arial" w:hAnsi="Arial" w:cs="Arial"/>
            </w:rPr>
            <w:t>Wählen Sie ein Element aus.</w:t>
          </w:r>
        </w:sdtContent>
      </w:sdt>
      <w:r w:rsidR="004864DE" w:rsidRPr="00B24B68">
        <w:rPr>
          <w:rFonts w:ascii="Arial" w:hAnsi="Arial" w:cs="Arial"/>
          <w:sz w:val="22"/>
        </w:rPr>
        <w:t xml:space="preserve"> Inhaber/in der elterlichen Sorge</w:t>
      </w:r>
    </w:p>
    <w:p w:rsidR="004864DE" w:rsidRPr="00B24B68" w:rsidRDefault="004864DE" w:rsidP="00017297">
      <w:pPr>
        <w:pStyle w:val="Kopfzeile"/>
        <w:tabs>
          <w:tab w:val="clear" w:pos="4536"/>
          <w:tab w:val="clear" w:pos="9072"/>
        </w:tabs>
        <w:spacing w:line="276" w:lineRule="auto"/>
        <w:outlineLvl w:val="0"/>
        <w:rPr>
          <w:rFonts w:ascii="Arial" w:hAnsi="Arial" w:cs="Arial"/>
          <w:sz w:val="22"/>
        </w:rPr>
      </w:pPr>
    </w:p>
    <w:p w:rsidR="004864DE" w:rsidRPr="00B24B68" w:rsidRDefault="004864DE" w:rsidP="00017297">
      <w:pPr>
        <w:pStyle w:val="Kopfzeile"/>
        <w:tabs>
          <w:tab w:val="clear" w:pos="4536"/>
          <w:tab w:val="clear" w:pos="9072"/>
        </w:tabs>
        <w:spacing w:line="276" w:lineRule="auto"/>
        <w:outlineLvl w:val="0"/>
        <w:rPr>
          <w:rFonts w:ascii="Arial" w:hAnsi="Arial" w:cs="Arial"/>
          <w:b/>
          <w:sz w:val="22"/>
        </w:rPr>
      </w:pPr>
      <w:r w:rsidRPr="00B24B68">
        <w:rPr>
          <w:rFonts w:ascii="Arial" w:hAnsi="Arial" w:cs="Arial"/>
          <w:b/>
          <w:sz w:val="22"/>
        </w:rPr>
        <w:t>willigt</w:t>
      </w:r>
      <w:r w:rsidR="001301A2" w:rsidRPr="00B24B68">
        <w:rPr>
          <w:rFonts w:ascii="Arial" w:hAnsi="Arial" w:cs="Arial"/>
          <w:b/>
          <w:sz w:val="22"/>
        </w:rPr>
        <w:t>/willigen</w:t>
      </w:r>
      <w:r w:rsidRPr="00B24B68">
        <w:rPr>
          <w:rFonts w:ascii="Arial" w:hAnsi="Arial" w:cs="Arial"/>
          <w:b/>
          <w:sz w:val="22"/>
        </w:rPr>
        <w:t xml:space="preserve"> ein, dass:</w:t>
      </w:r>
    </w:p>
    <w:p w:rsidR="004864DE" w:rsidRPr="00B24B68" w:rsidRDefault="004864DE" w:rsidP="00017297">
      <w:pPr>
        <w:pStyle w:val="Kopfzeile"/>
        <w:tabs>
          <w:tab w:val="clear" w:pos="4536"/>
          <w:tab w:val="clear" w:pos="9072"/>
        </w:tabs>
        <w:spacing w:line="276" w:lineRule="auto"/>
        <w:outlineLvl w:val="0"/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556"/>
        <w:gridCol w:w="1985"/>
        <w:gridCol w:w="2681"/>
      </w:tblGrid>
      <w:tr w:rsidR="004864DE" w:rsidRPr="00B24B68" w:rsidTr="001301A2">
        <w:tc>
          <w:tcPr>
            <w:tcW w:w="2122" w:type="dxa"/>
          </w:tcPr>
          <w:sdt>
            <w:sdtPr>
              <w:rPr>
                <w:rFonts w:ascii="Arial" w:hAnsi="Arial" w:cs="Arial"/>
                <w:i/>
                <w:sz w:val="22"/>
              </w:rPr>
              <w:id w:val="1437785293"/>
              <w:placeholder>
                <w:docPart w:val="7139945A1ACF40FE8A81BDB8F9C2F285"/>
              </w:placeholder>
              <w:showingPlcHdr/>
              <w15:color w:val="000000"/>
              <w:comboBox>
                <w:listItem w:value="Wählen Sie ein Element aus."/>
                <w:listItem w:displayText="Fachstelle" w:value="Fachstelle"/>
                <w:listItem w:displayText="Institution" w:value="Institution"/>
                <w:listItem w:displayText="Arzt" w:value="Arzt"/>
                <w:listItem w:displayText="Funktion" w:value="Funktion"/>
                <w:listItem w:displayText="Titel" w:value="Titel"/>
                <w:listItem w:displayText="Behörde" w:value="Behörde"/>
                <w:listItem w:displayText="Mitarbeitende/r Stiftung" w:value="Mitarbeitende/r Stiftung"/>
              </w:comboBox>
            </w:sdtPr>
            <w:sdtEndPr/>
            <w:sdtContent>
              <w:p w:rsidR="004864DE" w:rsidRPr="005817DD" w:rsidRDefault="00FF087C" w:rsidP="004864DE">
                <w:pPr>
                  <w:pStyle w:val="Kopfzeile"/>
                  <w:tabs>
                    <w:tab w:val="clear" w:pos="4536"/>
                    <w:tab w:val="clear" w:pos="9072"/>
                  </w:tabs>
                  <w:spacing w:line="276" w:lineRule="auto"/>
                  <w:rPr>
                    <w:rFonts w:ascii="Arial" w:hAnsi="Arial" w:cs="Arial"/>
                    <w:i/>
                    <w:sz w:val="22"/>
                  </w:rPr>
                </w:pPr>
                <w:r w:rsidRPr="0027231C">
                  <w:rPr>
                    <w:rStyle w:val="Platzhaltertext"/>
                  </w:rPr>
                  <w:t>Wählen Sie ein Element aus.</w:t>
                </w:r>
              </w:p>
            </w:sdtContent>
          </w:sdt>
          <w:p w:rsidR="004864DE" w:rsidRPr="005817DD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5817DD">
              <w:rPr>
                <w:rFonts w:ascii="Arial" w:hAnsi="Arial" w:cs="Arial"/>
                <w:i/>
                <w:sz w:val="22"/>
              </w:rPr>
              <w:t>Name, Vorname:</w:t>
            </w:r>
          </w:p>
          <w:p w:rsidR="004864DE" w:rsidRPr="005817DD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5817DD">
              <w:rPr>
                <w:rFonts w:ascii="Arial" w:hAnsi="Arial" w:cs="Arial"/>
                <w:i/>
                <w:sz w:val="22"/>
              </w:rPr>
              <w:t>Adresse:</w:t>
            </w:r>
          </w:p>
          <w:p w:rsidR="004864DE" w:rsidRPr="00B24B68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5817DD">
              <w:rPr>
                <w:rFonts w:ascii="Arial" w:hAnsi="Arial" w:cs="Arial"/>
                <w:i/>
                <w:sz w:val="22"/>
              </w:rPr>
              <w:t>PLZ, Ort:</w:t>
            </w:r>
            <w:r w:rsidRPr="00B24B6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556" w:type="dxa"/>
          </w:tcPr>
          <w:p w:rsidR="004864DE" w:rsidRPr="00B24B68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864DE" w:rsidRPr="00B24B68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864DE" w:rsidRPr="00B24B68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864DE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852" w:rsidRPr="00B24B68" w:rsidRDefault="008E0852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sdt>
            <w:sdtPr>
              <w:rPr>
                <w:rFonts w:ascii="Arial" w:hAnsi="Arial" w:cs="Arial"/>
                <w:i/>
                <w:sz w:val="22"/>
              </w:rPr>
              <w:id w:val="372429702"/>
              <w:placeholder>
                <w:docPart w:val="1FBF6A6DC05641B39D838DCA19B37740"/>
              </w:placeholder>
              <w:showingPlcHdr/>
              <w15:color w:val="000000"/>
              <w:comboBox>
                <w:listItem w:value="Wählen Sie ein Element aus."/>
                <w:listItem w:displayText="Fachstelle" w:value="Fachstelle"/>
                <w:listItem w:displayText="Institution" w:value="Institution"/>
                <w:listItem w:displayText="Doktor" w:value="Doktor"/>
                <w:listItem w:displayText="Funktion" w:value="Funktion"/>
                <w:listItem w:displayText="Titel" w:value="Titel"/>
                <w:listItem w:displayText="Behörde" w:value="Behörde"/>
                <w:listItem w:displayText="Mitarbeitende/r Stiftung" w:value="Mitarbeitende/r Stiftung"/>
              </w:comboBox>
            </w:sdtPr>
            <w:sdtEndPr/>
            <w:sdtContent>
              <w:p w:rsidR="00EC43D6" w:rsidRDefault="00EC43D6" w:rsidP="00EC43D6">
                <w:pPr>
                  <w:pStyle w:val="Kopfzeile"/>
                  <w:tabs>
                    <w:tab w:val="clear" w:pos="4536"/>
                    <w:tab w:val="clear" w:pos="9072"/>
                  </w:tabs>
                  <w:spacing w:line="276" w:lineRule="auto"/>
                  <w:rPr>
                    <w:rFonts w:ascii="Arial" w:hAnsi="Arial" w:cs="Arial"/>
                    <w:i/>
                    <w:noProof/>
                    <w:sz w:val="22"/>
                  </w:rPr>
                </w:pPr>
                <w:r w:rsidRPr="0027231C">
                  <w:rPr>
                    <w:rStyle w:val="Platzhaltertext"/>
                  </w:rPr>
                  <w:t>Wählen Sie ein Element aus.</w:t>
                </w:r>
              </w:p>
            </w:sdtContent>
          </w:sdt>
          <w:p w:rsidR="00FF087C" w:rsidRPr="005817DD" w:rsidRDefault="00FF087C" w:rsidP="00FF087C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5817DD">
              <w:rPr>
                <w:rFonts w:ascii="Arial" w:hAnsi="Arial" w:cs="Arial"/>
                <w:i/>
                <w:sz w:val="22"/>
              </w:rPr>
              <w:t>Name, Vorname:</w:t>
            </w:r>
          </w:p>
          <w:p w:rsidR="00FF087C" w:rsidRPr="005817DD" w:rsidRDefault="00FF087C" w:rsidP="00FF087C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5817DD">
              <w:rPr>
                <w:rFonts w:ascii="Arial" w:hAnsi="Arial" w:cs="Arial"/>
                <w:i/>
                <w:sz w:val="22"/>
              </w:rPr>
              <w:t>Adresse:</w:t>
            </w:r>
          </w:p>
          <w:p w:rsidR="004864DE" w:rsidRPr="00B24B68" w:rsidRDefault="00FF087C" w:rsidP="00FF087C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5817DD">
              <w:rPr>
                <w:rFonts w:ascii="Arial" w:hAnsi="Arial" w:cs="Arial"/>
                <w:i/>
                <w:sz w:val="22"/>
              </w:rPr>
              <w:t>PLZ, Ort:</w:t>
            </w:r>
          </w:p>
        </w:tc>
        <w:tc>
          <w:tcPr>
            <w:tcW w:w="2681" w:type="dxa"/>
          </w:tcPr>
          <w:p w:rsidR="004864DE" w:rsidRPr="00B24B68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864DE" w:rsidRPr="00B24B68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864DE" w:rsidRPr="00B24B68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864DE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852" w:rsidRPr="00B24B68" w:rsidRDefault="008E0852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864DE" w:rsidRPr="00B24B68" w:rsidRDefault="004864DE" w:rsidP="00017297">
      <w:pPr>
        <w:pStyle w:val="Kopfzeile"/>
        <w:tabs>
          <w:tab w:val="clear" w:pos="4536"/>
          <w:tab w:val="clear" w:pos="9072"/>
        </w:tabs>
        <w:spacing w:line="276" w:lineRule="auto"/>
        <w:outlineLvl w:val="0"/>
        <w:rPr>
          <w:rFonts w:ascii="Arial" w:hAnsi="Arial" w:cs="Arial"/>
          <w:sz w:val="22"/>
        </w:rPr>
      </w:pPr>
    </w:p>
    <w:p w:rsidR="004864DE" w:rsidRPr="00B24B68" w:rsidRDefault="004864DE" w:rsidP="00017297">
      <w:pPr>
        <w:pStyle w:val="Kopfzeile"/>
        <w:tabs>
          <w:tab w:val="clear" w:pos="4536"/>
          <w:tab w:val="clear" w:pos="9072"/>
        </w:tabs>
        <w:spacing w:line="276" w:lineRule="auto"/>
        <w:outlineLvl w:val="0"/>
        <w:rPr>
          <w:rFonts w:ascii="Arial" w:hAnsi="Arial" w:cs="Arial"/>
          <w:b/>
          <w:sz w:val="22"/>
        </w:rPr>
      </w:pPr>
      <w:r w:rsidRPr="00B24B68">
        <w:rPr>
          <w:rFonts w:ascii="Arial" w:hAnsi="Arial" w:cs="Arial"/>
          <w:b/>
          <w:sz w:val="22"/>
        </w:rPr>
        <w:t>gegenüber</w:t>
      </w:r>
    </w:p>
    <w:p w:rsidR="004864DE" w:rsidRPr="00B24B68" w:rsidRDefault="004864DE" w:rsidP="00017297">
      <w:pPr>
        <w:pStyle w:val="Kopfzeile"/>
        <w:tabs>
          <w:tab w:val="clear" w:pos="4536"/>
          <w:tab w:val="clear" w:pos="9072"/>
        </w:tabs>
        <w:spacing w:line="276" w:lineRule="auto"/>
        <w:outlineLvl w:val="0"/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556"/>
        <w:gridCol w:w="1985"/>
        <w:gridCol w:w="2681"/>
      </w:tblGrid>
      <w:tr w:rsidR="004864DE" w:rsidRPr="00B24B68" w:rsidTr="001301A2">
        <w:tc>
          <w:tcPr>
            <w:tcW w:w="2122" w:type="dxa"/>
          </w:tcPr>
          <w:sdt>
            <w:sdtPr>
              <w:rPr>
                <w:rFonts w:ascii="Arial" w:hAnsi="Arial" w:cs="Arial"/>
                <w:i/>
                <w:sz w:val="22"/>
              </w:rPr>
              <w:id w:val="801345652"/>
              <w:placeholder>
                <w:docPart w:val="95F672AFAAE14F909FB639E07A25BA0E"/>
              </w:placeholder>
              <w:showingPlcHdr/>
              <w15:color w:val="000000"/>
              <w:comboBox>
                <w:listItem w:value="Wählen Sie ein Element aus."/>
                <w:listItem w:displayText="Fachstelle" w:value="Fachstelle"/>
                <w:listItem w:displayText="Institution" w:value="Institution"/>
                <w:listItem w:displayText="Arzt" w:value="Arzt"/>
                <w:listItem w:displayText="Funktion" w:value="Funktion"/>
                <w:listItem w:displayText="Titel" w:value="Titel"/>
                <w:listItem w:displayText="Behörde" w:value="Behörde"/>
                <w:listItem w:displayText="Mitarbeitende/r Stiftung" w:value="Mitarbeitende/r Stiftung"/>
              </w:comboBox>
            </w:sdtPr>
            <w:sdtEndPr/>
            <w:sdtContent>
              <w:p w:rsidR="00EC43D6" w:rsidRDefault="00EC43D6" w:rsidP="00EC43D6">
                <w:pPr>
                  <w:pStyle w:val="Kopfzeile"/>
                  <w:tabs>
                    <w:tab w:val="clear" w:pos="4536"/>
                    <w:tab w:val="clear" w:pos="9072"/>
                  </w:tabs>
                  <w:spacing w:line="276" w:lineRule="auto"/>
                  <w:rPr>
                    <w:rFonts w:ascii="Arial" w:hAnsi="Arial" w:cs="Arial"/>
                    <w:i/>
                    <w:noProof/>
                    <w:sz w:val="22"/>
                  </w:rPr>
                </w:pPr>
                <w:r w:rsidRPr="0027231C">
                  <w:rPr>
                    <w:rStyle w:val="Platzhaltertext"/>
                  </w:rPr>
                  <w:t>Wählen Sie ein Element aus.</w:t>
                </w:r>
              </w:p>
            </w:sdtContent>
          </w:sdt>
          <w:p w:rsidR="00FF087C" w:rsidRPr="005817DD" w:rsidRDefault="00FF087C" w:rsidP="00FF087C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5817DD">
              <w:rPr>
                <w:rFonts w:ascii="Arial" w:hAnsi="Arial" w:cs="Arial"/>
                <w:i/>
                <w:sz w:val="22"/>
              </w:rPr>
              <w:t>Name, Vorname:</w:t>
            </w:r>
          </w:p>
          <w:p w:rsidR="00FF087C" w:rsidRPr="005817DD" w:rsidRDefault="00FF087C" w:rsidP="00FF087C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5817DD">
              <w:rPr>
                <w:rFonts w:ascii="Arial" w:hAnsi="Arial" w:cs="Arial"/>
                <w:i/>
                <w:sz w:val="22"/>
              </w:rPr>
              <w:t>Adresse:</w:t>
            </w:r>
          </w:p>
          <w:p w:rsidR="004864DE" w:rsidRPr="00B24B68" w:rsidRDefault="00FF087C" w:rsidP="00FF087C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5817DD">
              <w:rPr>
                <w:rFonts w:ascii="Arial" w:hAnsi="Arial" w:cs="Arial"/>
                <w:i/>
                <w:sz w:val="22"/>
              </w:rPr>
              <w:t>PLZ, Ort:</w:t>
            </w:r>
          </w:p>
        </w:tc>
        <w:tc>
          <w:tcPr>
            <w:tcW w:w="2556" w:type="dxa"/>
          </w:tcPr>
          <w:p w:rsidR="004864DE" w:rsidRPr="00B24B68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864DE" w:rsidRPr="00B24B68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864DE" w:rsidRPr="00B24B68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864DE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852" w:rsidRPr="00B24B68" w:rsidRDefault="008E0852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sdt>
            <w:sdtPr>
              <w:rPr>
                <w:rFonts w:ascii="Arial" w:hAnsi="Arial" w:cs="Arial"/>
                <w:i/>
                <w:sz w:val="22"/>
              </w:rPr>
              <w:id w:val="-2141098961"/>
              <w:placeholder>
                <w:docPart w:val="0A91588D78864D589EB0EC7F43C5BD5E"/>
              </w:placeholder>
              <w:showingPlcHdr/>
              <w15:color w:val="000000"/>
              <w:comboBox>
                <w:listItem w:value="Wählen Sie ein Element aus."/>
                <w:listItem w:displayText="Fachstelle" w:value="Fachstelle"/>
                <w:listItem w:displayText="Institution" w:value="Institution"/>
                <w:listItem w:displayText="Doktor" w:value="Doktor"/>
                <w:listItem w:displayText="Funktion" w:value="Funktion"/>
                <w:listItem w:displayText="Titel" w:value="Titel"/>
                <w:listItem w:displayText="Behörde" w:value="Behörde"/>
                <w:listItem w:displayText="Mitarbeitende/r Stiftung" w:value="Mitarbeitende/r Stiftung"/>
              </w:comboBox>
            </w:sdtPr>
            <w:sdtEndPr/>
            <w:sdtContent>
              <w:p w:rsidR="00EC43D6" w:rsidRDefault="00EC43D6" w:rsidP="00EC43D6">
                <w:pPr>
                  <w:pStyle w:val="Kopfzeile"/>
                  <w:tabs>
                    <w:tab w:val="clear" w:pos="4536"/>
                    <w:tab w:val="clear" w:pos="9072"/>
                  </w:tabs>
                  <w:spacing w:line="276" w:lineRule="auto"/>
                  <w:rPr>
                    <w:rFonts w:ascii="Arial" w:hAnsi="Arial" w:cs="Arial"/>
                    <w:i/>
                    <w:noProof/>
                    <w:sz w:val="22"/>
                  </w:rPr>
                </w:pPr>
                <w:r w:rsidRPr="0027231C">
                  <w:rPr>
                    <w:rStyle w:val="Platzhaltertext"/>
                  </w:rPr>
                  <w:t>Wählen Sie ein Element aus.</w:t>
                </w:r>
              </w:p>
            </w:sdtContent>
          </w:sdt>
          <w:p w:rsidR="00FF087C" w:rsidRPr="005817DD" w:rsidRDefault="00FF087C" w:rsidP="00FF087C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5817DD">
              <w:rPr>
                <w:rFonts w:ascii="Arial" w:hAnsi="Arial" w:cs="Arial"/>
                <w:i/>
                <w:sz w:val="22"/>
              </w:rPr>
              <w:t>Name, Vorname:</w:t>
            </w:r>
          </w:p>
          <w:p w:rsidR="00FF087C" w:rsidRPr="005817DD" w:rsidRDefault="00FF087C" w:rsidP="00FF087C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5817DD">
              <w:rPr>
                <w:rFonts w:ascii="Arial" w:hAnsi="Arial" w:cs="Arial"/>
                <w:i/>
                <w:sz w:val="22"/>
              </w:rPr>
              <w:t>Adresse:</w:t>
            </w:r>
          </w:p>
          <w:p w:rsidR="004864DE" w:rsidRPr="00B24B68" w:rsidRDefault="00FF087C" w:rsidP="00FF087C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5817DD">
              <w:rPr>
                <w:rFonts w:ascii="Arial" w:hAnsi="Arial" w:cs="Arial"/>
                <w:i/>
                <w:sz w:val="22"/>
              </w:rPr>
              <w:t>PLZ, Ort:</w:t>
            </w:r>
          </w:p>
        </w:tc>
        <w:tc>
          <w:tcPr>
            <w:tcW w:w="2681" w:type="dxa"/>
          </w:tcPr>
          <w:p w:rsidR="004864DE" w:rsidRPr="00B24B68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864DE" w:rsidRPr="00B24B68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864DE" w:rsidRPr="00B24B68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864DE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852" w:rsidRPr="00B24B68" w:rsidRDefault="008E0852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864DE" w:rsidRPr="00B24B68" w:rsidRDefault="004864DE" w:rsidP="00017297">
      <w:pPr>
        <w:pStyle w:val="Kopfzeile"/>
        <w:tabs>
          <w:tab w:val="clear" w:pos="4536"/>
          <w:tab w:val="clear" w:pos="9072"/>
        </w:tabs>
        <w:spacing w:line="276" w:lineRule="auto"/>
        <w:outlineLvl w:val="0"/>
        <w:rPr>
          <w:rFonts w:ascii="Arial" w:hAnsi="Arial" w:cs="Arial"/>
          <w:sz w:val="22"/>
        </w:rPr>
      </w:pPr>
    </w:p>
    <w:p w:rsidR="004864DE" w:rsidRPr="00B24B68" w:rsidRDefault="004864DE" w:rsidP="004864DE">
      <w:pPr>
        <w:pStyle w:val="Kopfzeile"/>
        <w:tabs>
          <w:tab w:val="clear" w:pos="4536"/>
          <w:tab w:val="clear" w:pos="9072"/>
        </w:tabs>
        <w:spacing w:line="276" w:lineRule="auto"/>
        <w:outlineLvl w:val="0"/>
        <w:rPr>
          <w:rFonts w:ascii="Arial" w:hAnsi="Arial" w:cs="Arial"/>
          <w:b/>
          <w:sz w:val="22"/>
        </w:rPr>
      </w:pPr>
      <w:r w:rsidRPr="00B24B68">
        <w:rPr>
          <w:rFonts w:ascii="Arial" w:hAnsi="Arial" w:cs="Arial"/>
          <w:b/>
          <w:sz w:val="22"/>
        </w:rPr>
        <w:t>gegenüber</w:t>
      </w:r>
    </w:p>
    <w:p w:rsidR="004864DE" w:rsidRPr="00B24B68" w:rsidRDefault="004864DE" w:rsidP="004864DE">
      <w:pPr>
        <w:pStyle w:val="Kopfzeile"/>
        <w:tabs>
          <w:tab w:val="clear" w:pos="4536"/>
          <w:tab w:val="clear" w:pos="9072"/>
        </w:tabs>
        <w:spacing w:line="276" w:lineRule="auto"/>
        <w:outlineLvl w:val="0"/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556"/>
        <w:gridCol w:w="1985"/>
        <w:gridCol w:w="2681"/>
      </w:tblGrid>
      <w:tr w:rsidR="004864DE" w:rsidRPr="00B24B68" w:rsidTr="001301A2">
        <w:tc>
          <w:tcPr>
            <w:tcW w:w="2122" w:type="dxa"/>
          </w:tcPr>
          <w:sdt>
            <w:sdtPr>
              <w:rPr>
                <w:rFonts w:ascii="Arial" w:hAnsi="Arial" w:cs="Arial"/>
                <w:i/>
                <w:sz w:val="22"/>
              </w:rPr>
              <w:id w:val="-1297910575"/>
              <w:placeholder>
                <w:docPart w:val="963BC898063641728803F7595E285A47"/>
              </w:placeholder>
              <w:showingPlcHdr/>
              <w15:color w:val="000000"/>
              <w:comboBox>
                <w:listItem w:value="Wählen Sie ein Element aus."/>
                <w:listItem w:displayText="Fachstelle" w:value="Fachstelle"/>
                <w:listItem w:displayText="Institution" w:value="Institution"/>
                <w:listItem w:displayText="Arzt" w:value="Arzt"/>
                <w:listItem w:displayText="Funktion" w:value="Funktion"/>
                <w:listItem w:displayText="Titel" w:value="Titel"/>
                <w:listItem w:displayText="Behörde" w:value="Behörde"/>
                <w:listItem w:displayText="Mitarbeitende/r Stiftung" w:value="Mitarbeitende/r Stiftung"/>
              </w:comboBox>
            </w:sdtPr>
            <w:sdtEndPr/>
            <w:sdtContent>
              <w:p w:rsidR="00EC43D6" w:rsidRDefault="00EC43D6" w:rsidP="00EC43D6">
                <w:pPr>
                  <w:pStyle w:val="Kopfzeile"/>
                  <w:tabs>
                    <w:tab w:val="clear" w:pos="4536"/>
                    <w:tab w:val="clear" w:pos="9072"/>
                  </w:tabs>
                  <w:spacing w:line="276" w:lineRule="auto"/>
                  <w:rPr>
                    <w:rFonts w:ascii="Arial" w:hAnsi="Arial" w:cs="Arial"/>
                    <w:i/>
                    <w:noProof/>
                    <w:sz w:val="22"/>
                  </w:rPr>
                </w:pPr>
                <w:r w:rsidRPr="0027231C">
                  <w:rPr>
                    <w:rStyle w:val="Platzhaltertext"/>
                  </w:rPr>
                  <w:t>Wählen Sie ein Element aus.</w:t>
                </w:r>
              </w:p>
            </w:sdtContent>
          </w:sdt>
          <w:p w:rsidR="00FF087C" w:rsidRPr="005817DD" w:rsidRDefault="00FF087C" w:rsidP="00FF087C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5817DD">
              <w:rPr>
                <w:rFonts w:ascii="Arial" w:hAnsi="Arial" w:cs="Arial"/>
                <w:i/>
                <w:sz w:val="22"/>
              </w:rPr>
              <w:t>Name, Vorname:</w:t>
            </w:r>
          </w:p>
          <w:p w:rsidR="00FF087C" w:rsidRPr="005817DD" w:rsidRDefault="00FF087C" w:rsidP="00FF087C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5817DD">
              <w:rPr>
                <w:rFonts w:ascii="Arial" w:hAnsi="Arial" w:cs="Arial"/>
                <w:i/>
                <w:sz w:val="22"/>
              </w:rPr>
              <w:t>Adresse:</w:t>
            </w:r>
          </w:p>
          <w:p w:rsidR="004864DE" w:rsidRPr="00B24B68" w:rsidRDefault="00FF087C" w:rsidP="00FF087C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5817DD">
              <w:rPr>
                <w:rFonts w:ascii="Arial" w:hAnsi="Arial" w:cs="Arial"/>
                <w:i/>
                <w:sz w:val="22"/>
              </w:rPr>
              <w:t>PLZ, Ort:</w:t>
            </w:r>
          </w:p>
        </w:tc>
        <w:tc>
          <w:tcPr>
            <w:tcW w:w="2556" w:type="dxa"/>
          </w:tcPr>
          <w:p w:rsidR="004864DE" w:rsidRPr="00B24B68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5008">
              <w:rPr>
                <w:rFonts w:ascii="Arial" w:hAnsi="Arial" w:cs="Arial"/>
                <w:sz w:val="22"/>
                <w:szCs w:val="22"/>
              </w:rPr>
              <w:t> </w:t>
            </w:r>
            <w:r w:rsidR="004D5008">
              <w:rPr>
                <w:rFonts w:ascii="Arial" w:hAnsi="Arial" w:cs="Arial"/>
                <w:sz w:val="22"/>
                <w:szCs w:val="22"/>
              </w:rPr>
              <w:t> </w:t>
            </w:r>
            <w:r w:rsidR="004D5008">
              <w:rPr>
                <w:rFonts w:ascii="Arial" w:hAnsi="Arial" w:cs="Arial"/>
                <w:sz w:val="22"/>
                <w:szCs w:val="22"/>
              </w:rPr>
              <w:t> </w:t>
            </w:r>
            <w:r w:rsidR="004D5008">
              <w:rPr>
                <w:rFonts w:ascii="Arial" w:hAnsi="Arial" w:cs="Arial"/>
                <w:sz w:val="22"/>
                <w:szCs w:val="22"/>
              </w:rPr>
              <w:t> </w:t>
            </w:r>
            <w:r w:rsidR="004D500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864DE" w:rsidRPr="00B24B68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864DE" w:rsidRPr="00B24B68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864DE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852" w:rsidRPr="00B24B68" w:rsidRDefault="008E0852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</w:tcPr>
          <w:sdt>
            <w:sdtPr>
              <w:rPr>
                <w:rFonts w:ascii="Arial" w:hAnsi="Arial" w:cs="Arial"/>
                <w:i/>
                <w:sz w:val="22"/>
              </w:rPr>
              <w:id w:val="786692657"/>
              <w:placeholder>
                <w:docPart w:val="62664B959EFC499382ADDB7E7C5A1BFB"/>
              </w:placeholder>
              <w:showingPlcHdr/>
              <w15:color w:val="000000"/>
              <w:comboBox>
                <w:listItem w:value="Wählen Sie ein Element aus."/>
                <w:listItem w:displayText="Fachstelle" w:value="Fachstelle"/>
                <w:listItem w:displayText="Institution" w:value="Institution"/>
                <w:listItem w:displayText="Doktor" w:value="Doktor"/>
                <w:listItem w:displayText="Funktion" w:value="Funktion"/>
                <w:listItem w:displayText="Titel" w:value="Titel"/>
                <w:listItem w:displayText="Behörde" w:value="Behörde"/>
                <w:listItem w:displayText="Mitarbeitende/r Stiftung" w:value="Mitarbeitende/r Stiftung"/>
              </w:comboBox>
            </w:sdtPr>
            <w:sdtEndPr/>
            <w:sdtContent>
              <w:p w:rsidR="00EC43D6" w:rsidRDefault="00EC43D6" w:rsidP="00EC43D6">
                <w:pPr>
                  <w:pStyle w:val="Kopfzeile"/>
                  <w:tabs>
                    <w:tab w:val="clear" w:pos="4536"/>
                    <w:tab w:val="clear" w:pos="9072"/>
                  </w:tabs>
                  <w:spacing w:line="276" w:lineRule="auto"/>
                  <w:rPr>
                    <w:rFonts w:ascii="Arial" w:hAnsi="Arial" w:cs="Arial"/>
                    <w:i/>
                    <w:noProof/>
                    <w:sz w:val="22"/>
                  </w:rPr>
                </w:pPr>
                <w:r w:rsidRPr="0027231C">
                  <w:rPr>
                    <w:rStyle w:val="Platzhaltertext"/>
                  </w:rPr>
                  <w:t>Wählen Sie ein Element aus.</w:t>
                </w:r>
              </w:p>
            </w:sdtContent>
          </w:sdt>
          <w:p w:rsidR="00FF087C" w:rsidRPr="005817DD" w:rsidRDefault="00FF087C" w:rsidP="00FF087C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5817DD">
              <w:rPr>
                <w:rFonts w:ascii="Arial" w:hAnsi="Arial" w:cs="Arial"/>
                <w:i/>
                <w:sz w:val="22"/>
              </w:rPr>
              <w:t>Name, Vorname:</w:t>
            </w:r>
          </w:p>
          <w:p w:rsidR="00FF087C" w:rsidRPr="005817DD" w:rsidRDefault="00FF087C" w:rsidP="00FF087C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5817DD">
              <w:rPr>
                <w:rFonts w:ascii="Arial" w:hAnsi="Arial" w:cs="Arial"/>
                <w:i/>
                <w:sz w:val="22"/>
              </w:rPr>
              <w:t>Adresse:</w:t>
            </w:r>
          </w:p>
          <w:p w:rsidR="004864DE" w:rsidRPr="00B24B68" w:rsidRDefault="00FF087C" w:rsidP="00FF087C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5817DD">
              <w:rPr>
                <w:rFonts w:ascii="Arial" w:hAnsi="Arial" w:cs="Arial"/>
                <w:i/>
                <w:sz w:val="22"/>
              </w:rPr>
              <w:t>PLZ, Ort:</w:t>
            </w:r>
          </w:p>
        </w:tc>
        <w:tc>
          <w:tcPr>
            <w:tcW w:w="2681" w:type="dxa"/>
          </w:tcPr>
          <w:p w:rsidR="004864DE" w:rsidRPr="00B24B68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864DE" w:rsidRPr="00B24B68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864DE" w:rsidRPr="00B24B68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864DE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E0852" w:rsidRPr="00B24B68" w:rsidRDefault="008E0852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864DE" w:rsidRPr="00B24B68" w:rsidRDefault="004864DE" w:rsidP="00017297">
      <w:pPr>
        <w:pStyle w:val="Kopfzeile"/>
        <w:tabs>
          <w:tab w:val="clear" w:pos="4536"/>
          <w:tab w:val="clear" w:pos="9072"/>
        </w:tabs>
        <w:spacing w:line="276" w:lineRule="auto"/>
        <w:outlineLvl w:val="0"/>
        <w:rPr>
          <w:rFonts w:ascii="Arial" w:hAnsi="Arial" w:cs="Arial"/>
          <w:sz w:val="22"/>
        </w:rPr>
      </w:pPr>
    </w:p>
    <w:p w:rsidR="004864DE" w:rsidRPr="00B24B68" w:rsidRDefault="004864DE" w:rsidP="00017297">
      <w:pPr>
        <w:pStyle w:val="Kopfzeile"/>
        <w:tabs>
          <w:tab w:val="clear" w:pos="4536"/>
          <w:tab w:val="clear" w:pos="9072"/>
        </w:tabs>
        <w:spacing w:line="276" w:lineRule="auto"/>
        <w:outlineLvl w:val="0"/>
        <w:rPr>
          <w:rFonts w:ascii="Arial" w:hAnsi="Arial" w:cs="Arial"/>
          <w:b/>
          <w:sz w:val="22"/>
        </w:rPr>
      </w:pPr>
      <w:r w:rsidRPr="00B24B68">
        <w:rPr>
          <w:rFonts w:ascii="Arial" w:hAnsi="Arial" w:cs="Arial"/>
          <w:b/>
          <w:sz w:val="22"/>
        </w:rPr>
        <w:t>betreffend:</w:t>
      </w:r>
    </w:p>
    <w:p w:rsidR="004864DE" w:rsidRPr="00B24B68" w:rsidRDefault="004864DE" w:rsidP="00017297">
      <w:pPr>
        <w:pStyle w:val="Kopfzeile"/>
        <w:tabs>
          <w:tab w:val="clear" w:pos="4536"/>
          <w:tab w:val="clear" w:pos="9072"/>
        </w:tabs>
        <w:spacing w:line="276" w:lineRule="auto"/>
        <w:outlineLvl w:val="0"/>
        <w:rPr>
          <w:rFonts w:ascii="Arial" w:hAnsi="Arial" w:cs="Arial"/>
          <w:sz w:val="22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34"/>
      </w:tblGrid>
      <w:tr w:rsidR="004864DE" w:rsidRPr="00B24B68" w:rsidTr="004864DE">
        <w:tc>
          <w:tcPr>
            <w:tcW w:w="2122" w:type="dxa"/>
          </w:tcPr>
          <w:p w:rsidR="004864DE" w:rsidRPr="005817DD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5817DD">
              <w:rPr>
                <w:rFonts w:ascii="Arial" w:hAnsi="Arial" w:cs="Arial"/>
                <w:i/>
                <w:sz w:val="22"/>
              </w:rPr>
              <w:t>Name, Vorname:</w:t>
            </w:r>
          </w:p>
          <w:p w:rsidR="004864DE" w:rsidRPr="005817DD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5817DD">
              <w:rPr>
                <w:rFonts w:ascii="Arial" w:hAnsi="Arial" w:cs="Arial"/>
                <w:i/>
                <w:sz w:val="22"/>
              </w:rPr>
              <w:t>Geburtsdatum:</w:t>
            </w:r>
          </w:p>
          <w:p w:rsidR="004864DE" w:rsidRPr="005817DD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i/>
                <w:sz w:val="22"/>
              </w:rPr>
            </w:pPr>
            <w:r w:rsidRPr="005817DD">
              <w:rPr>
                <w:rFonts w:ascii="Arial" w:hAnsi="Arial" w:cs="Arial"/>
                <w:i/>
                <w:sz w:val="22"/>
              </w:rPr>
              <w:t>Adresse:</w:t>
            </w:r>
          </w:p>
          <w:p w:rsidR="004864DE" w:rsidRPr="00B24B68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5817DD">
              <w:rPr>
                <w:rFonts w:ascii="Arial" w:hAnsi="Arial" w:cs="Arial"/>
                <w:i/>
                <w:sz w:val="22"/>
              </w:rPr>
              <w:t>PLZ, Ort:</w:t>
            </w:r>
          </w:p>
        </w:tc>
        <w:tc>
          <w:tcPr>
            <w:tcW w:w="7234" w:type="dxa"/>
          </w:tcPr>
          <w:p w:rsidR="004864DE" w:rsidRPr="00B24B68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864DE" w:rsidRPr="00B24B68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864DE" w:rsidRPr="00B24B68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864DE" w:rsidRPr="00B24B68" w:rsidRDefault="004864DE" w:rsidP="004864DE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22"/>
              </w:rPr>
            </w:pPr>
            <w:r w:rsidRPr="00B24B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24B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24B68">
              <w:rPr>
                <w:rFonts w:ascii="Arial" w:hAnsi="Arial" w:cs="Arial"/>
                <w:sz w:val="22"/>
                <w:szCs w:val="22"/>
              </w:rPr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t> </w:t>
            </w:r>
            <w:r w:rsidRPr="00B24B6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864DE" w:rsidRPr="00B24B68" w:rsidRDefault="004864DE" w:rsidP="00017297">
      <w:pPr>
        <w:pStyle w:val="Kopfzeile"/>
        <w:tabs>
          <w:tab w:val="clear" w:pos="4536"/>
          <w:tab w:val="clear" w:pos="9072"/>
        </w:tabs>
        <w:spacing w:line="276" w:lineRule="auto"/>
        <w:outlineLvl w:val="0"/>
        <w:rPr>
          <w:rFonts w:ascii="Arial" w:hAnsi="Arial" w:cs="Arial"/>
          <w:sz w:val="22"/>
        </w:rPr>
      </w:pPr>
    </w:p>
    <w:p w:rsidR="004864DE" w:rsidRPr="00B24B68" w:rsidRDefault="001301A2" w:rsidP="00017297">
      <w:pPr>
        <w:pStyle w:val="Kopfzeile"/>
        <w:tabs>
          <w:tab w:val="clear" w:pos="4536"/>
          <w:tab w:val="clear" w:pos="9072"/>
        </w:tabs>
        <w:spacing w:line="276" w:lineRule="auto"/>
        <w:outlineLvl w:val="0"/>
        <w:rPr>
          <w:rFonts w:ascii="Arial" w:hAnsi="Arial" w:cs="Arial"/>
          <w:sz w:val="22"/>
        </w:rPr>
      </w:pPr>
      <w:r w:rsidRPr="00B24B68">
        <w:rPr>
          <w:rFonts w:ascii="Arial" w:hAnsi="Arial" w:cs="Arial"/>
          <w:b/>
          <w:sz w:val="22"/>
        </w:rPr>
        <w:t>über folgende Gründe/Zweck/Umfang Auskunft erteilen darf</w:t>
      </w:r>
      <w:r w:rsidR="004864DE" w:rsidRPr="00B24B68">
        <w:rPr>
          <w:rFonts w:ascii="Arial" w:hAnsi="Arial" w:cs="Arial"/>
          <w:sz w:val="22"/>
        </w:rPr>
        <w:t xml:space="preserve"> (dazu gehört auch das Weiterleiten </w:t>
      </w:r>
      <w:r w:rsidRPr="00B24B68">
        <w:rPr>
          <w:rFonts w:ascii="Arial" w:hAnsi="Arial" w:cs="Arial"/>
          <w:sz w:val="22"/>
        </w:rPr>
        <w:t>und Austauschen von Dokumenten):</w:t>
      </w:r>
    </w:p>
    <w:p w:rsidR="004864DE" w:rsidRPr="00B24B68" w:rsidRDefault="004864DE" w:rsidP="00017297">
      <w:pPr>
        <w:pStyle w:val="Kopfzeile"/>
        <w:tabs>
          <w:tab w:val="clear" w:pos="4536"/>
          <w:tab w:val="clear" w:pos="9072"/>
        </w:tabs>
        <w:spacing w:line="276" w:lineRule="auto"/>
        <w:outlineLvl w:val="0"/>
        <w:rPr>
          <w:rFonts w:ascii="Arial" w:hAnsi="Arial" w:cs="Arial"/>
          <w:sz w:val="22"/>
        </w:rPr>
      </w:pPr>
    </w:p>
    <w:p w:rsidR="001301A2" w:rsidRPr="00B24B68" w:rsidRDefault="001301A2" w:rsidP="00017297">
      <w:pPr>
        <w:pStyle w:val="Kopfzeile"/>
        <w:tabs>
          <w:tab w:val="clear" w:pos="4536"/>
          <w:tab w:val="clear" w:pos="9072"/>
        </w:tabs>
        <w:spacing w:line="276" w:lineRule="auto"/>
        <w:outlineLvl w:val="0"/>
        <w:rPr>
          <w:rFonts w:ascii="Arial" w:hAnsi="Arial" w:cs="Arial"/>
          <w:sz w:val="22"/>
        </w:rPr>
      </w:pPr>
      <w:r w:rsidRPr="00B24B68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24B68">
        <w:rPr>
          <w:rFonts w:ascii="Arial" w:hAnsi="Arial" w:cs="Arial"/>
          <w:sz w:val="22"/>
          <w:szCs w:val="22"/>
        </w:rPr>
        <w:instrText xml:space="preserve"> FORMTEXT </w:instrText>
      </w:r>
      <w:r w:rsidRPr="00B24B68">
        <w:rPr>
          <w:rFonts w:ascii="Arial" w:hAnsi="Arial" w:cs="Arial"/>
          <w:sz w:val="22"/>
          <w:szCs w:val="22"/>
        </w:rPr>
      </w:r>
      <w:r w:rsidRPr="00B24B68">
        <w:rPr>
          <w:rFonts w:ascii="Arial" w:hAnsi="Arial" w:cs="Arial"/>
          <w:sz w:val="22"/>
          <w:szCs w:val="22"/>
        </w:rPr>
        <w:fldChar w:fldCharType="separate"/>
      </w:r>
      <w:r w:rsidRPr="00B24B68">
        <w:rPr>
          <w:rFonts w:ascii="Arial" w:hAnsi="Arial" w:cs="Arial"/>
          <w:sz w:val="22"/>
          <w:szCs w:val="22"/>
        </w:rPr>
        <w:t> </w:t>
      </w:r>
      <w:r w:rsidRPr="00B24B68">
        <w:rPr>
          <w:rFonts w:ascii="Arial" w:hAnsi="Arial" w:cs="Arial"/>
          <w:sz w:val="22"/>
          <w:szCs w:val="22"/>
        </w:rPr>
        <w:t> </w:t>
      </w:r>
      <w:r w:rsidRPr="00B24B68">
        <w:rPr>
          <w:rFonts w:ascii="Arial" w:hAnsi="Arial" w:cs="Arial"/>
          <w:sz w:val="22"/>
          <w:szCs w:val="22"/>
        </w:rPr>
        <w:t> </w:t>
      </w:r>
      <w:r w:rsidRPr="00B24B68">
        <w:rPr>
          <w:rFonts w:ascii="Arial" w:hAnsi="Arial" w:cs="Arial"/>
          <w:sz w:val="22"/>
          <w:szCs w:val="22"/>
        </w:rPr>
        <w:t> </w:t>
      </w:r>
      <w:r w:rsidRPr="00B24B68">
        <w:rPr>
          <w:rFonts w:ascii="Arial" w:hAnsi="Arial" w:cs="Arial"/>
          <w:sz w:val="22"/>
          <w:szCs w:val="22"/>
        </w:rPr>
        <w:t> </w:t>
      </w:r>
      <w:r w:rsidRPr="00B24B68">
        <w:rPr>
          <w:rFonts w:ascii="Arial" w:hAnsi="Arial" w:cs="Arial"/>
          <w:sz w:val="22"/>
          <w:szCs w:val="22"/>
        </w:rPr>
        <w:fldChar w:fldCharType="end"/>
      </w:r>
    </w:p>
    <w:p w:rsidR="001301A2" w:rsidRPr="00B24B68" w:rsidRDefault="001301A2" w:rsidP="00017297">
      <w:pPr>
        <w:pStyle w:val="Kopfzeile"/>
        <w:tabs>
          <w:tab w:val="clear" w:pos="4536"/>
          <w:tab w:val="clear" w:pos="9072"/>
        </w:tabs>
        <w:spacing w:line="276" w:lineRule="auto"/>
        <w:outlineLvl w:val="0"/>
        <w:rPr>
          <w:rFonts w:ascii="Arial" w:hAnsi="Arial" w:cs="Arial"/>
          <w:sz w:val="22"/>
        </w:rPr>
      </w:pPr>
    </w:p>
    <w:p w:rsidR="004864DE" w:rsidRPr="00B24B68" w:rsidRDefault="004864DE" w:rsidP="00017297">
      <w:pPr>
        <w:pStyle w:val="Kopfzeile"/>
        <w:tabs>
          <w:tab w:val="clear" w:pos="4536"/>
          <w:tab w:val="clear" w:pos="9072"/>
        </w:tabs>
        <w:spacing w:line="276" w:lineRule="auto"/>
        <w:outlineLvl w:val="0"/>
        <w:rPr>
          <w:rFonts w:ascii="Arial" w:hAnsi="Arial" w:cs="Arial"/>
          <w:sz w:val="22"/>
        </w:rPr>
      </w:pPr>
      <w:r w:rsidRPr="00B24B68">
        <w:rPr>
          <w:rFonts w:ascii="Arial" w:hAnsi="Arial" w:cs="Arial"/>
          <w:sz w:val="22"/>
        </w:rPr>
        <w:t>Diese Einwilligung kann jederzeit schriftlich für die Zukunft widerrufen werden.</w:t>
      </w:r>
    </w:p>
    <w:p w:rsidR="004864DE" w:rsidRDefault="004864DE" w:rsidP="00017297">
      <w:pPr>
        <w:pStyle w:val="Kopfzeile"/>
        <w:tabs>
          <w:tab w:val="clear" w:pos="4536"/>
          <w:tab w:val="clear" w:pos="9072"/>
        </w:tabs>
        <w:spacing w:line="276" w:lineRule="auto"/>
        <w:outlineLvl w:val="0"/>
        <w:rPr>
          <w:rFonts w:ascii="Arial" w:hAnsi="Arial" w:cs="Arial"/>
          <w:sz w:val="22"/>
        </w:rPr>
      </w:pPr>
    </w:p>
    <w:p w:rsidR="00EB3B40" w:rsidRPr="00EB3B40" w:rsidRDefault="00EB3B40" w:rsidP="00017297">
      <w:pPr>
        <w:pStyle w:val="Kopfzeile"/>
        <w:tabs>
          <w:tab w:val="clear" w:pos="4536"/>
          <w:tab w:val="clear" w:pos="9072"/>
        </w:tabs>
        <w:spacing w:line="276" w:lineRule="auto"/>
        <w:outlineLvl w:val="0"/>
        <w:rPr>
          <w:rFonts w:ascii="Arial" w:hAnsi="Arial" w:cs="Arial"/>
          <w:b/>
          <w:sz w:val="22"/>
        </w:rPr>
      </w:pPr>
      <w:r w:rsidRPr="00EB3B40">
        <w:rPr>
          <w:rFonts w:ascii="Arial" w:hAnsi="Arial" w:cs="Arial"/>
          <w:b/>
          <w:sz w:val="22"/>
        </w:rPr>
        <w:t>Bemerkungen:</w:t>
      </w:r>
    </w:p>
    <w:p w:rsidR="004864DE" w:rsidRPr="00B24B68" w:rsidRDefault="00EB3B40" w:rsidP="00017297">
      <w:pPr>
        <w:pStyle w:val="Kopfzeile"/>
        <w:tabs>
          <w:tab w:val="clear" w:pos="4536"/>
          <w:tab w:val="clear" w:pos="9072"/>
        </w:tabs>
        <w:spacing w:line="276" w:lineRule="auto"/>
        <w:outlineLvl w:val="0"/>
        <w:rPr>
          <w:rFonts w:ascii="Arial" w:hAnsi="Arial" w:cs="Arial"/>
          <w:sz w:val="22"/>
        </w:rPr>
      </w:pPr>
      <w:r w:rsidRPr="00B24B68"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21"/>
            <w:enabled/>
            <w:calcOnExit w:val="0"/>
            <w:textInput/>
          </w:ffData>
        </w:fldChar>
      </w:r>
      <w:r w:rsidRPr="00B24B68">
        <w:rPr>
          <w:rFonts w:ascii="Arial" w:hAnsi="Arial" w:cs="Arial"/>
          <w:sz w:val="22"/>
          <w:szCs w:val="22"/>
        </w:rPr>
        <w:instrText xml:space="preserve"> FORMTEXT </w:instrText>
      </w:r>
      <w:r w:rsidRPr="00B24B68">
        <w:rPr>
          <w:rFonts w:ascii="Arial" w:hAnsi="Arial" w:cs="Arial"/>
          <w:sz w:val="22"/>
          <w:szCs w:val="22"/>
        </w:rPr>
      </w:r>
      <w:r w:rsidRPr="00B24B68">
        <w:rPr>
          <w:rFonts w:ascii="Arial" w:hAnsi="Arial" w:cs="Arial"/>
          <w:sz w:val="22"/>
          <w:szCs w:val="22"/>
        </w:rPr>
        <w:fldChar w:fldCharType="separate"/>
      </w:r>
      <w:r w:rsidRPr="00B24B68">
        <w:rPr>
          <w:rFonts w:ascii="Arial" w:hAnsi="Arial" w:cs="Arial"/>
          <w:sz w:val="22"/>
          <w:szCs w:val="22"/>
        </w:rPr>
        <w:t> </w:t>
      </w:r>
      <w:r w:rsidRPr="00B24B68">
        <w:rPr>
          <w:rFonts w:ascii="Arial" w:hAnsi="Arial" w:cs="Arial"/>
          <w:sz w:val="22"/>
          <w:szCs w:val="22"/>
        </w:rPr>
        <w:t> </w:t>
      </w:r>
      <w:r w:rsidRPr="00B24B68">
        <w:rPr>
          <w:rFonts w:ascii="Arial" w:hAnsi="Arial" w:cs="Arial"/>
          <w:sz w:val="22"/>
          <w:szCs w:val="22"/>
        </w:rPr>
        <w:t> </w:t>
      </w:r>
      <w:r w:rsidRPr="00B24B68">
        <w:rPr>
          <w:rFonts w:ascii="Arial" w:hAnsi="Arial" w:cs="Arial"/>
          <w:sz w:val="22"/>
          <w:szCs w:val="22"/>
        </w:rPr>
        <w:t> </w:t>
      </w:r>
      <w:r w:rsidRPr="00B24B68">
        <w:rPr>
          <w:rFonts w:ascii="Arial" w:hAnsi="Arial" w:cs="Arial"/>
          <w:sz w:val="22"/>
          <w:szCs w:val="22"/>
        </w:rPr>
        <w:t> </w:t>
      </w:r>
      <w:r w:rsidRPr="00B24B68">
        <w:rPr>
          <w:rFonts w:ascii="Arial" w:hAnsi="Arial" w:cs="Arial"/>
          <w:sz w:val="22"/>
          <w:szCs w:val="22"/>
        </w:rPr>
        <w:fldChar w:fldCharType="end"/>
      </w:r>
    </w:p>
    <w:p w:rsidR="001301A2" w:rsidRPr="00B24B68" w:rsidRDefault="001301A2" w:rsidP="00017297">
      <w:pPr>
        <w:pStyle w:val="Kopfzeile"/>
        <w:tabs>
          <w:tab w:val="clear" w:pos="4536"/>
          <w:tab w:val="clear" w:pos="9072"/>
        </w:tabs>
        <w:spacing w:line="276" w:lineRule="auto"/>
        <w:outlineLvl w:val="0"/>
        <w:rPr>
          <w:rFonts w:ascii="Arial" w:hAnsi="Arial" w:cs="Arial"/>
          <w:sz w:val="22"/>
        </w:rPr>
      </w:pPr>
    </w:p>
    <w:p w:rsidR="001301A2" w:rsidRPr="00B24B68" w:rsidRDefault="001301A2" w:rsidP="001301A2">
      <w:pPr>
        <w:pStyle w:val="Kopfzeile"/>
        <w:tabs>
          <w:tab w:val="clear" w:pos="4536"/>
          <w:tab w:val="clear" w:pos="9072"/>
          <w:tab w:val="left" w:pos="4860"/>
        </w:tabs>
        <w:spacing w:line="276" w:lineRule="auto"/>
        <w:rPr>
          <w:rFonts w:ascii="Arial" w:hAnsi="Arial" w:cs="Arial"/>
          <w:sz w:val="22"/>
        </w:rPr>
      </w:pPr>
    </w:p>
    <w:p w:rsidR="001301A2" w:rsidRPr="00B24B68" w:rsidRDefault="001301A2" w:rsidP="001301A2">
      <w:pPr>
        <w:pStyle w:val="Kopfzeile"/>
        <w:tabs>
          <w:tab w:val="clear" w:pos="4536"/>
          <w:tab w:val="clear" w:pos="9072"/>
          <w:tab w:val="left" w:pos="4860"/>
        </w:tabs>
        <w:spacing w:line="276" w:lineRule="auto"/>
        <w:rPr>
          <w:rFonts w:ascii="Arial" w:hAnsi="Arial" w:cs="Arial"/>
          <w:sz w:val="22"/>
        </w:rPr>
      </w:pPr>
      <w:r w:rsidRPr="00B24B68">
        <w:rPr>
          <w:rFonts w:ascii="Arial" w:hAnsi="Arial" w:cs="Arial"/>
          <w:sz w:val="22"/>
        </w:rPr>
        <w:t>....................................................................</w:t>
      </w:r>
      <w:r w:rsidRPr="00B24B68">
        <w:rPr>
          <w:rFonts w:ascii="Arial" w:hAnsi="Arial" w:cs="Arial"/>
          <w:sz w:val="22"/>
        </w:rPr>
        <w:tab/>
        <w:t>....................................................................</w:t>
      </w:r>
    </w:p>
    <w:p w:rsidR="001301A2" w:rsidRPr="00B24B68" w:rsidRDefault="001301A2" w:rsidP="001301A2">
      <w:pPr>
        <w:pStyle w:val="Kopfzeile"/>
        <w:tabs>
          <w:tab w:val="clear" w:pos="4536"/>
          <w:tab w:val="clear" w:pos="9072"/>
          <w:tab w:val="left" w:pos="4860"/>
        </w:tabs>
        <w:spacing w:line="276" w:lineRule="auto"/>
        <w:rPr>
          <w:rFonts w:ascii="Arial" w:hAnsi="Arial" w:cs="Arial"/>
          <w:sz w:val="22"/>
        </w:rPr>
      </w:pPr>
      <w:r w:rsidRPr="00B24B68">
        <w:rPr>
          <w:rFonts w:ascii="Arial" w:hAnsi="Arial" w:cs="Arial"/>
          <w:sz w:val="22"/>
        </w:rPr>
        <w:t>Ort, Datum</w:t>
      </w:r>
      <w:r w:rsidRPr="00B24B68">
        <w:rPr>
          <w:rFonts w:ascii="Arial" w:hAnsi="Arial" w:cs="Arial"/>
          <w:sz w:val="22"/>
        </w:rPr>
        <w:tab/>
        <w:t>Unterschrift Erziehungsberechtigte/r 1</w:t>
      </w:r>
    </w:p>
    <w:p w:rsidR="001301A2" w:rsidRPr="00B24B68" w:rsidRDefault="001301A2" w:rsidP="001301A2">
      <w:pPr>
        <w:pStyle w:val="Kopfzeile"/>
        <w:tabs>
          <w:tab w:val="clear" w:pos="4536"/>
          <w:tab w:val="clear" w:pos="9072"/>
          <w:tab w:val="left" w:pos="4820"/>
        </w:tabs>
        <w:spacing w:line="276" w:lineRule="auto"/>
        <w:outlineLvl w:val="0"/>
        <w:rPr>
          <w:rFonts w:ascii="Arial" w:hAnsi="Arial" w:cs="Arial"/>
          <w:sz w:val="22"/>
        </w:rPr>
      </w:pPr>
      <w:r w:rsidRPr="00B24B68">
        <w:rPr>
          <w:rFonts w:ascii="Arial" w:hAnsi="Arial" w:cs="Arial"/>
          <w:sz w:val="22"/>
        </w:rPr>
        <w:tab/>
      </w:r>
      <w:r w:rsidRPr="00B24B68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24B68">
        <w:rPr>
          <w:rFonts w:ascii="Arial" w:hAnsi="Arial" w:cs="Arial"/>
          <w:sz w:val="22"/>
          <w:szCs w:val="22"/>
        </w:rPr>
        <w:instrText xml:space="preserve"> FORMTEXT </w:instrText>
      </w:r>
      <w:r w:rsidRPr="00B24B68">
        <w:rPr>
          <w:rFonts w:ascii="Arial" w:hAnsi="Arial" w:cs="Arial"/>
          <w:sz w:val="22"/>
          <w:szCs w:val="22"/>
        </w:rPr>
      </w:r>
      <w:r w:rsidRPr="00B24B68">
        <w:rPr>
          <w:rFonts w:ascii="Arial" w:hAnsi="Arial" w:cs="Arial"/>
          <w:sz w:val="22"/>
          <w:szCs w:val="22"/>
        </w:rPr>
        <w:fldChar w:fldCharType="separate"/>
      </w:r>
      <w:r w:rsidRPr="00B24B68">
        <w:rPr>
          <w:rFonts w:ascii="Arial" w:hAnsi="Arial" w:cs="Arial"/>
          <w:sz w:val="22"/>
          <w:szCs w:val="22"/>
        </w:rPr>
        <w:t> </w:t>
      </w:r>
      <w:r w:rsidRPr="00B24B68">
        <w:rPr>
          <w:rFonts w:ascii="Arial" w:hAnsi="Arial" w:cs="Arial"/>
          <w:sz w:val="22"/>
          <w:szCs w:val="22"/>
        </w:rPr>
        <w:t> </w:t>
      </w:r>
      <w:r w:rsidRPr="00B24B68">
        <w:rPr>
          <w:rFonts w:ascii="Arial" w:hAnsi="Arial" w:cs="Arial"/>
          <w:sz w:val="22"/>
          <w:szCs w:val="22"/>
        </w:rPr>
        <w:t> </w:t>
      </w:r>
      <w:r w:rsidRPr="00B24B68">
        <w:rPr>
          <w:rFonts w:ascii="Arial" w:hAnsi="Arial" w:cs="Arial"/>
          <w:sz w:val="22"/>
          <w:szCs w:val="22"/>
        </w:rPr>
        <w:t> </w:t>
      </w:r>
      <w:r w:rsidRPr="00B24B68">
        <w:rPr>
          <w:rFonts w:ascii="Arial" w:hAnsi="Arial" w:cs="Arial"/>
          <w:sz w:val="22"/>
          <w:szCs w:val="22"/>
        </w:rPr>
        <w:t> </w:t>
      </w:r>
      <w:r w:rsidRPr="00B24B68">
        <w:rPr>
          <w:rFonts w:ascii="Arial" w:hAnsi="Arial" w:cs="Arial"/>
          <w:sz w:val="22"/>
          <w:szCs w:val="22"/>
        </w:rPr>
        <w:fldChar w:fldCharType="end"/>
      </w:r>
    </w:p>
    <w:p w:rsidR="001301A2" w:rsidRPr="00B24B68" w:rsidRDefault="001301A2" w:rsidP="00017297">
      <w:pPr>
        <w:pStyle w:val="Kopfzeile"/>
        <w:tabs>
          <w:tab w:val="clear" w:pos="4536"/>
          <w:tab w:val="clear" w:pos="9072"/>
        </w:tabs>
        <w:spacing w:line="276" w:lineRule="auto"/>
        <w:outlineLvl w:val="0"/>
        <w:rPr>
          <w:rFonts w:ascii="Arial" w:hAnsi="Arial" w:cs="Arial"/>
          <w:sz w:val="22"/>
        </w:rPr>
      </w:pPr>
    </w:p>
    <w:p w:rsidR="001301A2" w:rsidRPr="00B24B68" w:rsidRDefault="001301A2" w:rsidP="00017297">
      <w:pPr>
        <w:pStyle w:val="Kopfzeile"/>
        <w:tabs>
          <w:tab w:val="clear" w:pos="4536"/>
          <w:tab w:val="clear" w:pos="9072"/>
        </w:tabs>
        <w:spacing w:line="276" w:lineRule="auto"/>
        <w:outlineLvl w:val="0"/>
        <w:rPr>
          <w:rFonts w:ascii="Arial" w:hAnsi="Arial" w:cs="Arial"/>
          <w:sz w:val="22"/>
        </w:rPr>
      </w:pPr>
    </w:p>
    <w:p w:rsidR="001301A2" w:rsidRPr="00B24B68" w:rsidRDefault="001301A2" w:rsidP="001301A2">
      <w:pPr>
        <w:pStyle w:val="Kopfzeile"/>
        <w:tabs>
          <w:tab w:val="clear" w:pos="4536"/>
          <w:tab w:val="clear" w:pos="9072"/>
          <w:tab w:val="left" w:pos="4860"/>
        </w:tabs>
        <w:spacing w:line="276" w:lineRule="auto"/>
        <w:rPr>
          <w:rFonts w:ascii="Arial" w:hAnsi="Arial" w:cs="Arial"/>
          <w:sz w:val="22"/>
        </w:rPr>
      </w:pPr>
      <w:r w:rsidRPr="00B24B68">
        <w:rPr>
          <w:rFonts w:ascii="Arial" w:hAnsi="Arial" w:cs="Arial"/>
          <w:sz w:val="22"/>
        </w:rPr>
        <w:t>....................................................................</w:t>
      </w:r>
      <w:r w:rsidRPr="00B24B68">
        <w:rPr>
          <w:rFonts w:ascii="Arial" w:hAnsi="Arial" w:cs="Arial"/>
          <w:sz w:val="22"/>
        </w:rPr>
        <w:tab/>
        <w:t>....................................................................</w:t>
      </w:r>
    </w:p>
    <w:p w:rsidR="001301A2" w:rsidRPr="00B24B68" w:rsidRDefault="001301A2" w:rsidP="001301A2">
      <w:pPr>
        <w:pStyle w:val="Kopfzeile"/>
        <w:tabs>
          <w:tab w:val="clear" w:pos="4536"/>
          <w:tab w:val="clear" w:pos="9072"/>
          <w:tab w:val="left" w:pos="4860"/>
        </w:tabs>
        <w:spacing w:line="276" w:lineRule="auto"/>
        <w:rPr>
          <w:rFonts w:ascii="Arial" w:hAnsi="Arial" w:cs="Arial"/>
          <w:sz w:val="22"/>
        </w:rPr>
      </w:pPr>
      <w:r w:rsidRPr="00B24B68">
        <w:rPr>
          <w:rFonts w:ascii="Arial" w:hAnsi="Arial" w:cs="Arial"/>
          <w:sz w:val="22"/>
        </w:rPr>
        <w:t>Ort, Datum</w:t>
      </w:r>
      <w:r w:rsidRPr="00B24B68">
        <w:rPr>
          <w:rFonts w:ascii="Arial" w:hAnsi="Arial" w:cs="Arial"/>
          <w:sz w:val="22"/>
        </w:rPr>
        <w:tab/>
        <w:t>Unterschrift Erziehungsberechtigte/r 2</w:t>
      </w:r>
    </w:p>
    <w:p w:rsidR="001301A2" w:rsidRPr="00B24B68" w:rsidRDefault="001301A2" w:rsidP="001301A2">
      <w:pPr>
        <w:pStyle w:val="Kopfzeile"/>
        <w:tabs>
          <w:tab w:val="clear" w:pos="4536"/>
          <w:tab w:val="clear" w:pos="9072"/>
          <w:tab w:val="left" w:pos="4820"/>
        </w:tabs>
        <w:spacing w:line="276" w:lineRule="auto"/>
        <w:outlineLvl w:val="0"/>
        <w:rPr>
          <w:rFonts w:ascii="Arial" w:hAnsi="Arial" w:cs="Arial"/>
          <w:sz w:val="22"/>
        </w:rPr>
      </w:pPr>
      <w:r w:rsidRPr="00B24B68">
        <w:rPr>
          <w:rFonts w:ascii="Arial" w:hAnsi="Arial" w:cs="Arial"/>
          <w:sz w:val="22"/>
        </w:rPr>
        <w:tab/>
      </w:r>
      <w:r w:rsidRPr="00B24B68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B24B68">
        <w:rPr>
          <w:rFonts w:ascii="Arial" w:hAnsi="Arial" w:cs="Arial"/>
          <w:sz w:val="22"/>
          <w:szCs w:val="22"/>
        </w:rPr>
        <w:instrText xml:space="preserve"> FORMTEXT </w:instrText>
      </w:r>
      <w:r w:rsidRPr="00B24B68">
        <w:rPr>
          <w:rFonts w:ascii="Arial" w:hAnsi="Arial" w:cs="Arial"/>
          <w:sz w:val="22"/>
          <w:szCs w:val="22"/>
        </w:rPr>
      </w:r>
      <w:r w:rsidRPr="00B24B68">
        <w:rPr>
          <w:rFonts w:ascii="Arial" w:hAnsi="Arial" w:cs="Arial"/>
          <w:sz w:val="22"/>
          <w:szCs w:val="22"/>
        </w:rPr>
        <w:fldChar w:fldCharType="separate"/>
      </w:r>
      <w:r w:rsidRPr="00B24B68">
        <w:rPr>
          <w:rFonts w:ascii="Arial" w:hAnsi="Arial" w:cs="Arial"/>
          <w:sz w:val="22"/>
          <w:szCs w:val="22"/>
        </w:rPr>
        <w:t> </w:t>
      </w:r>
      <w:r w:rsidRPr="00B24B68">
        <w:rPr>
          <w:rFonts w:ascii="Arial" w:hAnsi="Arial" w:cs="Arial"/>
          <w:sz w:val="22"/>
          <w:szCs w:val="22"/>
        </w:rPr>
        <w:t> </w:t>
      </w:r>
      <w:r w:rsidRPr="00B24B68">
        <w:rPr>
          <w:rFonts w:ascii="Arial" w:hAnsi="Arial" w:cs="Arial"/>
          <w:sz w:val="22"/>
          <w:szCs w:val="22"/>
        </w:rPr>
        <w:t> </w:t>
      </w:r>
      <w:r w:rsidRPr="00B24B68">
        <w:rPr>
          <w:rFonts w:ascii="Arial" w:hAnsi="Arial" w:cs="Arial"/>
          <w:sz w:val="22"/>
          <w:szCs w:val="22"/>
        </w:rPr>
        <w:t> </w:t>
      </w:r>
      <w:r w:rsidRPr="00B24B68">
        <w:rPr>
          <w:rFonts w:ascii="Arial" w:hAnsi="Arial" w:cs="Arial"/>
          <w:sz w:val="22"/>
          <w:szCs w:val="22"/>
        </w:rPr>
        <w:t> </w:t>
      </w:r>
      <w:r w:rsidRPr="00B24B68">
        <w:rPr>
          <w:rFonts w:ascii="Arial" w:hAnsi="Arial" w:cs="Arial"/>
          <w:sz w:val="22"/>
          <w:szCs w:val="22"/>
        </w:rPr>
        <w:fldChar w:fldCharType="end"/>
      </w:r>
    </w:p>
    <w:p w:rsidR="004864DE" w:rsidRPr="00B24B68" w:rsidRDefault="004864DE" w:rsidP="00017297">
      <w:pPr>
        <w:pStyle w:val="Kopfzeile"/>
        <w:tabs>
          <w:tab w:val="clear" w:pos="4536"/>
          <w:tab w:val="clear" w:pos="9072"/>
        </w:tabs>
        <w:spacing w:line="276" w:lineRule="auto"/>
        <w:outlineLvl w:val="0"/>
        <w:rPr>
          <w:rFonts w:ascii="Arial" w:hAnsi="Arial" w:cs="Arial"/>
          <w:sz w:val="22"/>
        </w:rPr>
      </w:pPr>
    </w:p>
    <w:sectPr w:rsidR="004864DE" w:rsidRPr="00B24B68" w:rsidSect="00174AD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AFD" w:rsidRDefault="00931AFD" w:rsidP="00727A9A">
      <w:r>
        <w:separator/>
      </w:r>
    </w:p>
  </w:endnote>
  <w:endnote w:type="continuationSeparator" w:id="0">
    <w:p w:rsidR="00931AFD" w:rsidRDefault="00931AFD" w:rsidP="0072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37A" w:rsidRPr="00E8537A" w:rsidRDefault="00E8537A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10.06.2021/DokNr.1021_Einwilligung Auskunftserteilung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AFD" w:rsidRDefault="00931AFD">
    <w:pPr>
      <w:pStyle w:val="Kopfzeile"/>
    </w:pPr>
    <w:r>
      <w:rPr>
        <w:rFonts w:ascii="Arial Narrow" w:hAnsi="Arial Narrow"/>
        <w:color w:val="3366FF"/>
        <w:sz w:val="22"/>
      </w:rPr>
      <w:t>Stiftung Kindertagesstätten (Kita) Thalwil   Alte Landstrasse 147   8800 Thalwil   044 722 90 50   info@kita-thalwil.ch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AFD" w:rsidRDefault="00931AFD" w:rsidP="00727A9A">
      <w:r>
        <w:separator/>
      </w:r>
    </w:p>
  </w:footnote>
  <w:footnote w:type="continuationSeparator" w:id="0">
    <w:p w:rsidR="00931AFD" w:rsidRDefault="00931AFD" w:rsidP="00727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68"/>
      <w:gridCol w:w="2251"/>
    </w:tblGrid>
    <w:tr w:rsidR="00931AFD">
      <w:trPr>
        <w:cantSplit/>
      </w:trPr>
      <w:tc>
        <w:tcPr>
          <w:tcW w:w="7668" w:type="dxa"/>
        </w:tcPr>
        <w:p w:rsidR="00931AFD" w:rsidRDefault="00931AFD">
          <w:pPr>
            <w:pStyle w:val="Kopfzeile"/>
            <w:rPr>
              <w:rFonts w:ascii="Arial" w:hAnsi="Arial" w:cs="Arial"/>
              <w:color w:val="3366FF"/>
              <w:sz w:val="18"/>
            </w:rPr>
          </w:pPr>
          <w:r>
            <w:rPr>
              <w:rFonts w:ascii="Arial" w:hAnsi="Arial" w:cs="Arial"/>
              <w:noProof/>
              <w:color w:val="3366FF"/>
              <w:sz w:val="18"/>
              <w:lang w:eastAsia="de-CH"/>
            </w:rPr>
            <w:drawing>
              <wp:inline distT="0" distB="0" distL="0" distR="0" wp14:anchorId="5C1A0325" wp14:editId="6CF77F20">
                <wp:extent cx="4410075" cy="561975"/>
                <wp:effectExtent l="19050" t="0" r="9525" b="0"/>
                <wp:docPr id="2" name="Bild 2" descr="F:\chindeparadies_1_1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chindeparadies_1_1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00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1" w:type="dxa"/>
          <w:vAlign w:val="bottom"/>
        </w:tcPr>
        <w:p w:rsidR="00931AFD" w:rsidRDefault="00931AFD">
          <w:pPr>
            <w:pStyle w:val="Kopfzeile"/>
            <w:jc w:val="right"/>
            <w:rPr>
              <w:rFonts w:ascii="Arial" w:hAnsi="Arial" w:cs="Arial"/>
              <w:sz w:val="18"/>
            </w:rPr>
          </w:pPr>
        </w:p>
      </w:tc>
    </w:tr>
  </w:tbl>
  <w:p w:rsidR="00931AFD" w:rsidRDefault="00931AFD">
    <w:pPr>
      <w:pStyle w:val="Kopfzeile"/>
      <w:rPr>
        <w:rFonts w:ascii="Arial" w:hAnsi="Arial" w:cs="Arial"/>
        <w:color w:val="3366FF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30"/>
      <w:gridCol w:w="2799"/>
    </w:tblGrid>
    <w:tr w:rsidR="00931AFD">
      <w:trPr>
        <w:cantSplit/>
      </w:trPr>
      <w:tc>
        <w:tcPr>
          <w:tcW w:w="7120" w:type="dxa"/>
        </w:tcPr>
        <w:p w:rsidR="00931AFD" w:rsidRDefault="00931AFD">
          <w:pPr>
            <w:pStyle w:val="Kopfzeile"/>
            <w:rPr>
              <w:rFonts w:ascii="Arial" w:hAnsi="Arial" w:cs="Arial"/>
              <w:color w:val="3366FF"/>
              <w:sz w:val="18"/>
            </w:rPr>
          </w:pPr>
          <w:r>
            <w:rPr>
              <w:rFonts w:ascii="Arial" w:hAnsi="Arial" w:cs="Arial"/>
              <w:noProof/>
              <w:color w:val="3366FF"/>
              <w:sz w:val="18"/>
              <w:lang w:eastAsia="de-CH"/>
            </w:rPr>
            <w:drawing>
              <wp:inline distT="0" distB="0" distL="0" distR="0" wp14:anchorId="6DD4E2E9" wp14:editId="1B120141">
                <wp:extent cx="4410075" cy="561975"/>
                <wp:effectExtent l="19050" t="0" r="9525" b="0"/>
                <wp:docPr id="1" name="Bild 1" descr="F:\chindeparadies_1_1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chindeparadies_1_1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00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9" w:type="dxa"/>
        </w:tcPr>
        <w:p w:rsidR="00931AFD" w:rsidRDefault="00931AFD">
          <w:pPr>
            <w:pStyle w:val="Kopfzeile"/>
            <w:rPr>
              <w:rFonts w:ascii="Arial" w:hAnsi="Arial" w:cs="Arial"/>
              <w:color w:val="3366FF"/>
              <w:sz w:val="18"/>
            </w:rPr>
          </w:pPr>
        </w:p>
      </w:tc>
    </w:tr>
    <w:tr w:rsidR="00931AFD">
      <w:trPr>
        <w:cantSplit/>
      </w:trPr>
      <w:tc>
        <w:tcPr>
          <w:tcW w:w="7120" w:type="dxa"/>
        </w:tcPr>
        <w:p w:rsidR="00931AFD" w:rsidRDefault="00931AFD">
          <w:pPr>
            <w:pStyle w:val="Kopfzeile"/>
            <w:ind w:left="709"/>
            <w:rPr>
              <w:rFonts w:ascii="Arial" w:hAnsi="Arial" w:cs="Arial"/>
              <w:color w:val="3366FF"/>
              <w:sz w:val="18"/>
            </w:rPr>
          </w:pPr>
          <w:r>
            <w:rPr>
              <w:rFonts w:ascii="Arial Narrow" w:hAnsi="Arial Narrow"/>
              <w:color w:val="3366FF"/>
              <w:sz w:val="22"/>
            </w:rPr>
            <w:t>www.kita-thalwil.ch</w:t>
          </w:r>
        </w:p>
      </w:tc>
      <w:tc>
        <w:tcPr>
          <w:tcW w:w="2799" w:type="dxa"/>
        </w:tcPr>
        <w:p w:rsidR="00931AFD" w:rsidRDefault="00931AFD">
          <w:pPr>
            <w:pStyle w:val="Kopfzeile"/>
            <w:jc w:val="right"/>
            <w:rPr>
              <w:rFonts w:ascii="Arial Narrow" w:hAnsi="Arial Narrow"/>
              <w:sz w:val="22"/>
            </w:rPr>
          </w:pPr>
        </w:p>
      </w:tc>
    </w:tr>
  </w:tbl>
  <w:p w:rsidR="00931AFD" w:rsidRDefault="00931A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F1AB7"/>
    <w:multiLevelType w:val="hybridMultilevel"/>
    <w:tmpl w:val="16E4974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020442"/>
    <w:multiLevelType w:val="hybridMultilevel"/>
    <w:tmpl w:val="F602357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E516603"/>
    <w:multiLevelType w:val="hybridMultilevel"/>
    <w:tmpl w:val="79B21802"/>
    <w:lvl w:ilvl="0" w:tplc="F412F62C">
      <w:start w:val="885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B94DEA"/>
    <w:multiLevelType w:val="hybridMultilevel"/>
    <w:tmpl w:val="8482D1C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8B7EE6"/>
    <w:multiLevelType w:val="hybridMultilevel"/>
    <w:tmpl w:val="3B2433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nOX7L5FF1W99hMie1z4FDIx/egpZq1AaJA5AGD2UOJxQ7Osbs33oK1/5T3DksLW+8TzgRtCDKR130SCuq5x0kg==" w:salt="kNJLZ/Prntz5cdlbjwKcV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97"/>
    <w:rsid w:val="00017297"/>
    <w:rsid w:val="00032805"/>
    <w:rsid w:val="00071EEB"/>
    <w:rsid w:val="000A50BE"/>
    <w:rsid w:val="000A586C"/>
    <w:rsid w:val="000C574E"/>
    <w:rsid w:val="000D3D1F"/>
    <w:rsid w:val="000F44C7"/>
    <w:rsid w:val="00106A3C"/>
    <w:rsid w:val="0011593A"/>
    <w:rsid w:val="001301A2"/>
    <w:rsid w:val="00160DC4"/>
    <w:rsid w:val="00174ADF"/>
    <w:rsid w:val="001908F7"/>
    <w:rsid w:val="001B6158"/>
    <w:rsid w:val="001C79FE"/>
    <w:rsid w:val="00205A97"/>
    <w:rsid w:val="002128DA"/>
    <w:rsid w:val="00230699"/>
    <w:rsid w:val="00241887"/>
    <w:rsid w:val="002A05AD"/>
    <w:rsid w:val="002E444F"/>
    <w:rsid w:val="00302403"/>
    <w:rsid w:val="00347C29"/>
    <w:rsid w:val="003A28F6"/>
    <w:rsid w:val="00457C26"/>
    <w:rsid w:val="0046049B"/>
    <w:rsid w:val="0048276D"/>
    <w:rsid w:val="004864DE"/>
    <w:rsid w:val="004B0BF2"/>
    <w:rsid w:val="004D5008"/>
    <w:rsid w:val="004E4EF8"/>
    <w:rsid w:val="00520806"/>
    <w:rsid w:val="005244B2"/>
    <w:rsid w:val="0053237F"/>
    <w:rsid w:val="00556B98"/>
    <w:rsid w:val="00560458"/>
    <w:rsid w:val="005817DD"/>
    <w:rsid w:val="005B0A9E"/>
    <w:rsid w:val="005B66A0"/>
    <w:rsid w:val="005F09B9"/>
    <w:rsid w:val="00611BD0"/>
    <w:rsid w:val="006323CB"/>
    <w:rsid w:val="00645220"/>
    <w:rsid w:val="006A7004"/>
    <w:rsid w:val="006B34F6"/>
    <w:rsid w:val="006C1151"/>
    <w:rsid w:val="006C4557"/>
    <w:rsid w:val="006C7FD1"/>
    <w:rsid w:val="00727A9A"/>
    <w:rsid w:val="00745251"/>
    <w:rsid w:val="00783294"/>
    <w:rsid w:val="00794E29"/>
    <w:rsid w:val="00797190"/>
    <w:rsid w:val="007B486D"/>
    <w:rsid w:val="007D3EC0"/>
    <w:rsid w:val="00815F97"/>
    <w:rsid w:val="00816250"/>
    <w:rsid w:val="008258A4"/>
    <w:rsid w:val="00843507"/>
    <w:rsid w:val="00846538"/>
    <w:rsid w:val="008D1DB3"/>
    <w:rsid w:val="008E0852"/>
    <w:rsid w:val="008E09E3"/>
    <w:rsid w:val="008E0C93"/>
    <w:rsid w:val="008E1CCD"/>
    <w:rsid w:val="008F19E0"/>
    <w:rsid w:val="008F3006"/>
    <w:rsid w:val="00903242"/>
    <w:rsid w:val="009141C9"/>
    <w:rsid w:val="00931AFD"/>
    <w:rsid w:val="00935AD8"/>
    <w:rsid w:val="009448B0"/>
    <w:rsid w:val="00946ABE"/>
    <w:rsid w:val="00965647"/>
    <w:rsid w:val="00990AD7"/>
    <w:rsid w:val="009D134A"/>
    <w:rsid w:val="009E7E4F"/>
    <w:rsid w:val="00A554C4"/>
    <w:rsid w:val="00A72391"/>
    <w:rsid w:val="00AD6C1E"/>
    <w:rsid w:val="00AD7CB0"/>
    <w:rsid w:val="00AE6085"/>
    <w:rsid w:val="00AF1077"/>
    <w:rsid w:val="00B2341B"/>
    <w:rsid w:val="00B24B68"/>
    <w:rsid w:val="00B46A58"/>
    <w:rsid w:val="00B6315A"/>
    <w:rsid w:val="00B7048E"/>
    <w:rsid w:val="00B831F1"/>
    <w:rsid w:val="00B9416E"/>
    <w:rsid w:val="00BA65CA"/>
    <w:rsid w:val="00BA68E7"/>
    <w:rsid w:val="00BC246C"/>
    <w:rsid w:val="00C03BA2"/>
    <w:rsid w:val="00C05AA2"/>
    <w:rsid w:val="00C21B97"/>
    <w:rsid w:val="00C41491"/>
    <w:rsid w:val="00C52453"/>
    <w:rsid w:val="00C5553F"/>
    <w:rsid w:val="00C84913"/>
    <w:rsid w:val="00C9296E"/>
    <w:rsid w:val="00CC1AA4"/>
    <w:rsid w:val="00D0275F"/>
    <w:rsid w:val="00D250D6"/>
    <w:rsid w:val="00D3323B"/>
    <w:rsid w:val="00D94D17"/>
    <w:rsid w:val="00DD3ABE"/>
    <w:rsid w:val="00DF2ACF"/>
    <w:rsid w:val="00E2563D"/>
    <w:rsid w:val="00E34763"/>
    <w:rsid w:val="00E36E3A"/>
    <w:rsid w:val="00E8537A"/>
    <w:rsid w:val="00E9157D"/>
    <w:rsid w:val="00E97BA0"/>
    <w:rsid w:val="00EB3B40"/>
    <w:rsid w:val="00EB76E1"/>
    <w:rsid w:val="00EB7BB6"/>
    <w:rsid w:val="00EC43D6"/>
    <w:rsid w:val="00F61695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B488F24-E7F1-4973-A10C-EDD99023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2403"/>
    <w:rPr>
      <w:noProof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6A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02403"/>
    <w:pPr>
      <w:tabs>
        <w:tab w:val="center" w:pos="4536"/>
        <w:tab w:val="right" w:pos="9072"/>
      </w:tabs>
    </w:pPr>
    <w:rPr>
      <w:noProof w:val="0"/>
    </w:rPr>
  </w:style>
  <w:style w:type="paragraph" w:styleId="Fuzeile">
    <w:name w:val="footer"/>
    <w:basedOn w:val="Standard"/>
    <w:link w:val="FuzeileZchn"/>
    <w:uiPriority w:val="99"/>
    <w:unhideWhenUsed/>
    <w:rsid w:val="00205A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5A97"/>
    <w:rPr>
      <w:noProof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2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294"/>
    <w:rPr>
      <w:rFonts w:ascii="Tahoma" w:hAnsi="Tahoma" w:cs="Tahoma"/>
      <w:noProof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53237F"/>
    <w:rPr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06A3C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rsid w:val="004B0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B0B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.PC130736745113\Anwendungsdaten\Microsoft\Vorlagen\Stiftung\Muttervorlage_Brief_Stiftung_Persona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32C54DCD5A48C4B1849C4F6410C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8A0DA-3B97-4DD3-99B7-DCE688BC8AFD}"/>
      </w:docPartPr>
      <w:docPartBody>
        <w:p w:rsidR="008413BC" w:rsidRDefault="0058426E" w:rsidP="0058426E">
          <w:pPr>
            <w:pStyle w:val="0B32C54DCD5A48C4B1849C4F6410C9D04"/>
          </w:pPr>
          <w:r w:rsidRPr="00B24B68">
            <w:rPr>
              <w:rStyle w:val="Platzhaltertext"/>
              <w:rFonts w:ascii="Arial" w:hAnsi="Arial" w:cs="Arial"/>
            </w:rPr>
            <w:t>Wählen Sie ein Element aus.</w:t>
          </w:r>
        </w:p>
      </w:docPartBody>
    </w:docPart>
    <w:docPart>
      <w:docPartPr>
        <w:name w:val="7139945A1ACF40FE8A81BDB8F9C2F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EC0E3-06BF-438D-8F1B-9938D802D89B}"/>
      </w:docPartPr>
      <w:docPartBody>
        <w:p w:rsidR="002116E8" w:rsidRDefault="0058426E" w:rsidP="0058426E">
          <w:pPr>
            <w:pStyle w:val="7139945A1ACF40FE8A81BDB8F9C2F2852"/>
          </w:pPr>
          <w:r w:rsidRPr="0027231C">
            <w:rPr>
              <w:rStyle w:val="Platzhaltertext"/>
            </w:rPr>
            <w:t>Wählen Sie ein Element aus.</w:t>
          </w:r>
        </w:p>
      </w:docPartBody>
    </w:docPart>
    <w:docPart>
      <w:docPartPr>
        <w:name w:val="1FBF6A6DC05641B39D838DCA19B37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5A31A-D00A-4EC4-B177-013EE4928A9B}"/>
      </w:docPartPr>
      <w:docPartBody>
        <w:p w:rsidR="0058426E" w:rsidRDefault="0058426E" w:rsidP="0058426E">
          <w:pPr>
            <w:pStyle w:val="1FBF6A6DC05641B39D838DCA19B377401"/>
          </w:pPr>
          <w:r w:rsidRPr="0027231C">
            <w:rPr>
              <w:rStyle w:val="Platzhaltertext"/>
            </w:rPr>
            <w:t>Wählen Sie ein Element aus.</w:t>
          </w:r>
        </w:p>
      </w:docPartBody>
    </w:docPart>
    <w:docPart>
      <w:docPartPr>
        <w:name w:val="95F672AFAAE14F909FB639E07A25B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1BA10-830D-4F54-80AF-0D95CF5E1532}"/>
      </w:docPartPr>
      <w:docPartBody>
        <w:p w:rsidR="0058426E" w:rsidRDefault="0058426E" w:rsidP="0058426E">
          <w:pPr>
            <w:pStyle w:val="95F672AFAAE14F909FB639E07A25BA0E1"/>
          </w:pPr>
          <w:r w:rsidRPr="0027231C">
            <w:rPr>
              <w:rStyle w:val="Platzhaltertext"/>
            </w:rPr>
            <w:t>Wählen Sie ein Element aus.</w:t>
          </w:r>
        </w:p>
      </w:docPartBody>
    </w:docPart>
    <w:docPart>
      <w:docPartPr>
        <w:name w:val="0A91588D78864D589EB0EC7F43C5B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A62E4-142C-4EA5-B5D0-CA157B7FB07F}"/>
      </w:docPartPr>
      <w:docPartBody>
        <w:p w:rsidR="0058426E" w:rsidRDefault="0058426E" w:rsidP="0058426E">
          <w:pPr>
            <w:pStyle w:val="0A91588D78864D589EB0EC7F43C5BD5E1"/>
          </w:pPr>
          <w:r w:rsidRPr="0027231C">
            <w:rPr>
              <w:rStyle w:val="Platzhaltertext"/>
            </w:rPr>
            <w:t>Wählen Sie ein Element aus.</w:t>
          </w:r>
        </w:p>
      </w:docPartBody>
    </w:docPart>
    <w:docPart>
      <w:docPartPr>
        <w:name w:val="963BC898063641728803F7595E285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052BA-54DD-44ED-B924-92065EDE169F}"/>
      </w:docPartPr>
      <w:docPartBody>
        <w:p w:rsidR="0058426E" w:rsidRDefault="0058426E" w:rsidP="0058426E">
          <w:pPr>
            <w:pStyle w:val="963BC898063641728803F7595E285A471"/>
          </w:pPr>
          <w:r w:rsidRPr="0027231C">
            <w:rPr>
              <w:rStyle w:val="Platzhaltertext"/>
            </w:rPr>
            <w:t>Wählen Sie ein Element aus.</w:t>
          </w:r>
        </w:p>
      </w:docPartBody>
    </w:docPart>
    <w:docPart>
      <w:docPartPr>
        <w:name w:val="62664B959EFC499382ADDB7E7C5A1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988073-B46A-4F57-9C0D-4F550C3BEDFA}"/>
      </w:docPartPr>
      <w:docPartBody>
        <w:p w:rsidR="0058426E" w:rsidRDefault="0058426E" w:rsidP="0058426E">
          <w:pPr>
            <w:pStyle w:val="62664B959EFC499382ADDB7E7C5A1BFB1"/>
          </w:pPr>
          <w:r w:rsidRPr="0027231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BC"/>
    <w:rsid w:val="001E704C"/>
    <w:rsid w:val="002116E8"/>
    <w:rsid w:val="002746EA"/>
    <w:rsid w:val="0058426E"/>
    <w:rsid w:val="0084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426E"/>
    <w:rPr>
      <w:color w:val="808080"/>
    </w:rPr>
  </w:style>
  <w:style w:type="paragraph" w:customStyle="1" w:styleId="7588CD8EEF264C09A03514C2F4149D0D">
    <w:name w:val="7588CD8EEF264C09A03514C2F4149D0D"/>
    <w:rsid w:val="008413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588CD8EEF264C09A03514C2F4149D0D1">
    <w:name w:val="7588CD8EEF264C09A03514C2F4149D0D1"/>
    <w:rsid w:val="008413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588CD8EEF264C09A03514C2F4149D0D2">
    <w:name w:val="7588CD8EEF264C09A03514C2F4149D0D2"/>
    <w:rsid w:val="008413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99D97ADD17742F096C52FA9EB720EC1">
    <w:name w:val="599D97ADD17742F096C52FA9EB720EC1"/>
    <w:rsid w:val="008413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99D97ADD17742F096C52FA9EB720EC11">
    <w:name w:val="599D97ADD17742F096C52FA9EB720EC11"/>
    <w:rsid w:val="008413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599D97ADD17742F096C52FA9EB720EC12">
    <w:name w:val="599D97ADD17742F096C52FA9EB720EC12"/>
    <w:rsid w:val="008413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B32C54DCD5A48C4B1849C4F6410C9D0">
    <w:name w:val="0B32C54DCD5A48C4B1849C4F6410C9D0"/>
    <w:rsid w:val="008413B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B32C54DCD5A48C4B1849C4F6410C9D01">
    <w:name w:val="0B32C54DCD5A48C4B1849C4F6410C9D01"/>
    <w:rsid w:val="001E70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240BCFB7ED4481EBBBA2B12BE071203">
    <w:name w:val="F240BCFB7ED4481EBBBA2B12BE071203"/>
    <w:rsid w:val="001E704C"/>
  </w:style>
  <w:style w:type="paragraph" w:customStyle="1" w:styleId="BF2D17D324F54749A30C8B5120D3E6AA">
    <w:name w:val="BF2D17D324F54749A30C8B5120D3E6AA"/>
    <w:rsid w:val="001E704C"/>
  </w:style>
  <w:style w:type="paragraph" w:customStyle="1" w:styleId="48FC6FCC9B0E47EDA41F0428C1A64A9B">
    <w:name w:val="48FC6FCC9B0E47EDA41F0428C1A64A9B"/>
    <w:rsid w:val="001E704C"/>
  </w:style>
  <w:style w:type="paragraph" w:customStyle="1" w:styleId="370BF34DD0D644328100914992794BC8">
    <w:name w:val="370BF34DD0D644328100914992794BC8"/>
    <w:rsid w:val="001E704C"/>
  </w:style>
  <w:style w:type="paragraph" w:customStyle="1" w:styleId="B4622A5DC9B44D0EB2EA1D8131926524">
    <w:name w:val="B4622A5DC9B44D0EB2EA1D8131926524"/>
    <w:rsid w:val="001E704C"/>
  </w:style>
  <w:style w:type="paragraph" w:customStyle="1" w:styleId="0B32C54DCD5A48C4B1849C4F6410C9D02">
    <w:name w:val="0B32C54DCD5A48C4B1849C4F6410C9D02"/>
    <w:rsid w:val="002746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139945A1ACF40FE8A81BDB8F9C2F285">
    <w:name w:val="7139945A1ACF40FE8A81BDB8F9C2F285"/>
    <w:rsid w:val="002746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240BCFB7ED4481EBBBA2B12BE0712031">
    <w:name w:val="F240BCFB7ED4481EBBBA2B12BE0712031"/>
    <w:rsid w:val="002746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F2D17D324F54749A30C8B5120D3E6AA1">
    <w:name w:val="BF2D17D324F54749A30C8B5120D3E6AA1"/>
    <w:rsid w:val="002746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8FC6FCC9B0E47EDA41F0428C1A64A9B1">
    <w:name w:val="48FC6FCC9B0E47EDA41F0428C1A64A9B1"/>
    <w:rsid w:val="002746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70BF34DD0D644328100914992794BC81">
    <w:name w:val="370BF34DD0D644328100914992794BC81"/>
    <w:rsid w:val="002746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4622A5DC9B44D0EB2EA1D81319265241">
    <w:name w:val="B4622A5DC9B44D0EB2EA1D81319265241"/>
    <w:rsid w:val="002746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63FDD6AFD014B8E8D4E58E0EA8B8B87">
    <w:name w:val="F63FDD6AFD014B8E8D4E58E0EA8B8B87"/>
    <w:rsid w:val="002746EA"/>
  </w:style>
  <w:style w:type="paragraph" w:customStyle="1" w:styleId="37C2C3097A7F48FDABD7F22ACD865818">
    <w:name w:val="37C2C3097A7F48FDABD7F22ACD865818"/>
    <w:rsid w:val="002746EA"/>
  </w:style>
  <w:style w:type="paragraph" w:customStyle="1" w:styleId="CC4B881A9D8548E293E2F6BBB909E8EF">
    <w:name w:val="CC4B881A9D8548E293E2F6BBB909E8EF"/>
    <w:rsid w:val="002746EA"/>
  </w:style>
  <w:style w:type="paragraph" w:customStyle="1" w:styleId="EE713F6330EE467CADCE7C124F5C7E6F">
    <w:name w:val="EE713F6330EE467CADCE7C124F5C7E6F"/>
    <w:rsid w:val="002746EA"/>
  </w:style>
  <w:style w:type="paragraph" w:customStyle="1" w:styleId="9B457160AF3D41778722D4D12F140D55">
    <w:name w:val="9B457160AF3D41778722D4D12F140D55"/>
    <w:rsid w:val="002746EA"/>
  </w:style>
  <w:style w:type="paragraph" w:customStyle="1" w:styleId="0B32C54DCD5A48C4B1849C4F6410C9D03">
    <w:name w:val="0B32C54DCD5A48C4B1849C4F6410C9D03"/>
    <w:rsid w:val="002116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139945A1ACF40FE8A81BDB8F9C2F2851">
    <w:name w:val="7139945A1ACF40FE8A81BDB8F9C2F2851"/>
    <w:rsid w:val="002116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37C2C3097A7F48FDABD7F22ACD8658181">
    <w:name w:val="37C2C3097A7F48FDABD7F22ACD8658181"/>
    <w:rsid w:val="002116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63FDD6AFD014B8E8D4E58E0EA8B8B871">
    <w:name w:val="F63FDD6AFD014B8E8D4E58E0EA8B8B871"/>
    <w:rsid w:val="002116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C4B881A9D8548E293E2F6BBB909E8EF1">
    <w:name w:val="CC4B881A9D8548E293E2F6BBB909E8EF1"/>
    <w:rsid w:val="002116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E713F6330EE467CADCE7C124F5C7E6F1">
    <w:name w:val="EE713F6330EE467CADCE7C124F5C7E6F1"/>
    <w:rsid w:val="002116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B457160AF3D41778722D4D12F140D551">
    <w:name w:val="9B457160AF3D41778722D4D12F140D551"/>
    <w:rsid w:val="002116E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FBF6A6DC05641B39D838DCA19B37740">
    <w:name w:val="1FBF6A6DC05641B39D838DCA19B37740"/>
    <w:rsid w:val="002116E8"/>
  </w:style>
  <w:style w:type="paragraph" w:customStyle="1" w:styleId="95F672AFAAE14F909FB639E07A25BA0E">
    <w:name w:val="95F672AFAAE14F909FB639E07A25BA0E"/>
    <w:rsid w:val="002116E8"/>
  </w:style>
  <w:style w:type="paragraph" w:customStyle="1" w:styleId="0A91588D78864D589EB0EC7F43C5BD5E">
    <w:name w:val="0A91588D78864D589EB0EC7F43C5BD5E"/>
    <w:rsid w:val="002116E8"/>
  </w:style>
  <w:style w:type="paragraph" w:customStyle="1" w:styleId="963BC898063641728803F7595E285A47">
    <w:name w:val="963BC898063641728803F7595E285A47"/>
    <w:rsid w:val="002116E8"/>
  </w:style>
  <w:style w:type="paragraph" w:customStyle="1" w:styleId="62664B959EFC499382ADDB7E7C5A1BFB">
    <w:name w:val="62664B959EFC499382ADDB7E7C5A1BFB"/>
    <w:rsid w:val="002116E8"/>
  </w:style>
  <w:style w:type="paragraph" w:customStyle="1" w:styleId="0B32C54DCD5A48C4B1849C4F6410C9D04">
    <w:name w:val="0B32C54DCD5A48C4B1849C4F6410C9D04"/>
    <w:rsid w:val="005842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7139945A1ACF40FE8A81BDB8F9C2F2852">
    <w:name w:val="7139945A1ACF40FE8A81BDB8F9C2F2852"/>
    <w:rsid w:val="005842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1FBF6A6DC05641B39D838DCA19B377401">
    <w:name w:val="1FBF6A6DC05641B39D838DCA19B377401"/>
    <w:rsid w:val="005842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5F672AFAAE14F909FB639E07A25BA0E1">
    <w:name w:val="95F672AFAAE14F909FB639E07A25BA0E1"/>
    <w:rsid w:val="005842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0A91588D78864D589EB0EC7F43C5BD5E1">
    <w:name w:val="0A91588D78864D589EB0EC7F43C5BD5E1"/>
    <w:rsid w:val="005842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963BC898063641728803F7595E285A471">
    <w:name w:val="963BC898063641728803F7595E285A471"/>
    <w:rsid w:val="005842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62664B959EFC499382ADDB7E7C5A1BFB1">
    <w:name w:val="62664B959EFC499382ADDB7E7C5A1BFB1"/>
    <w:rsid w:val="005842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A33AA-CBFE-4634-B9DF-6659EF04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Muttervorlage_Brief_Stiftung_Personal.dot</Template>
  <TotalTime>0</TotalTime>
  <Pages>2</Pages>
  <Words>188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﷡﷡﷡﷡﷡</vt:lpstr>
    </vt:vector>
  </TitlesOfParts>
  <Company>Zimmerberg Informatik AG</Company>
  <LinksUpToDate>false</LinksUpToDate>
  <CharactersWithSpaces>2310</CharactersWithSpaces>
  <SharedDoc>false</SharedDoc>
  <HLinks>
    <vt:vector size="12" baseType="variant">
      <vt:variant>
        <vt:i4>1048631</vt:i4>
      </vt:variant>
      <vt:variant>
        <vt:i4>2190</vt:i4>
      </vt:variant>
      <vt:variant>
        <vt:i4>1026</vt:i4>
      </vt:variant>
      <vt:variant>
        <vt:i4>1</vt:i4>
      </vt:variant>
      <vt:variant>
        <vt:lpwstr>F:\chindeparadies_1_1.tif</vt:lpwstr>
      </vt:variant>
      <vt:variant>
        <vt:lpwstr/>
      </vt:variant>
      <vt:variant>
        <vt:i4>1048631</vt:i4>
      </vt:variant>
      <vt:variant>
        <vt:i4>2196</vt:i4>
      </vt:variant>
      <vt:variant>
        <vt:i4>1025</vt:i4>
      </vt:variant>
      <vt:variant>
        <vt:i4>1</vt:i4>
      </vt:variant>
      <vt:variant>
        <vt:lpwstr>F:\chindeparadies_1_1.tif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﷡﷡﷡﷡﷡</dc:title>
  <dc:creator>Ringger</dc:creator>
  <cp:lastModifiedBy>Marty Nadine</cp:lastModifiedBy>
  <cp:revision>23</cp:revision>
  <cp:lastPrinted>2021-06-09T11:57:00Z</cp:lastPrinted>
  <dcterms:created xsi:type="dcterms:W3CDTF">2021-06-10T11:38:00Z</dcterms:created>
  <dcterms:modified xsi:type="dcterms:W3CDTF">2021-07-13T07:54:00Z</dcterms:modified>
</cp:coreProperties>
</file>